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eastAsia="楷体_GB2312" w:cs="Times New Roman"/>
          <w:sz w:val="32"/>
          <w:szCs w:val="32"/>
        </w:rPr>
      </w:pPr>
      <w:r>
        <w:rPr>
          <w:rFonts w:hint="eastAsia" w:ascii="楷体_GB2312" w:eastAsia="楷体_GB2312" w:cs="楷体_GB2312"/>
          <w:sz w:val="32"/>
          <w:szCs w:val="32"/>
        </w:rPr>
        <w:t>附件</w:t>
      </w:r>
      <w:r>
        <w:rPr>
          <w:rFonts w:ascii="楷体_GB2312" w:eastAsia="楷体_GB2312" w:cs="楷体_GB2312"/>
          <w:sz w:val="32"/>
          <w:szCs w:val="32"/>
        </w:rPr>
        <w:t>2</w:t>
      </w:r>
      <w:r>
        <w:rPr>
          <w:rFonts w:hint="eastAsia" w:ascii="楷体_GB2312" w:eastAsia="楷体_GB2312" w:cs="楷体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宜都市城投公司</w:t>
      </w:r>
      <w:r>
        <w:rPr>
          <w:rFonts w:ascii="方正小标宋简体" w:eastAsia="方正小标宋简体" w:cs="方正小标宋简体"/>
          <w:sz w:val="36"/>
          <w:szCs w:val="36"/>
        </w:rPr>
        <w:t>2022</w:t>
      </w:r>
      <w:r>
        <w:rPr>
          <w:rFonts w:hint="eastAsia" w:ascii="方正小标宋简体" w:eastAsia="方正小标宋简体" w:cs="方正小标宋简体"/>
          <w:sz w:val="36"/>
          <w:szCs w:val="36"/>
        </w:rPr>
        <w:t>年公开招聘人员报名登记表</w:t>
      </w:r>
    </w:p>
    <w:p>
      <w:pPr>
        <w:spacing w:line="56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报考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岗位</w:t>
      </w:r>
      <w:r>
        <w:rPr>
          <w:rFonts w:hint="eastAsia" w:ascii="宋体" w:hAnsi="宋体" w:cs="宋体"/>
          <w:sz w:val="24"/>
          <w:szCs w:val="24"/>
        </w:rPr>
        <w:t>：</w:t>
      </w:r>
      <w:r>
        <w:rPr>
          <w:rFonts w:ascii="宋体" w:hAnsi="宋体" w:cs="宋体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7"/>
        <w:tblW w:w="8756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300"/>
        <w:gridCol w:w="750"/>
        <w:gridCol w:w="307"/>
        <w:gridCol w:w="725"/>
        <w:gridCol w:w="61"/>
        <w:gridCol w:w="173"/>
        <w:gridCol w:w="252"/>
        <w:gridCol w:w="284"/>
        <w:gridCol w:w="724"/>
        <w:gridCol w:w="722"/>
        <w:gridCol w:w="113"/>
        <w:gridCol w:w="567"/>
        <w:gridCol w:w="532"/>
        <w:gridCol w:w="460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594" w:type="dxa"/>
            <w:gridSpan w:val="1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、个人基本情况</w:t>
            </w:r>
          </w:p>
        </w:tc>
        <w:tc>
          <w:tcPr>
            <w:tcW w:w="216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照片（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年龄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</w:t>
            </w:r>
          </w:p>
        </w:tc>
        <w:tc>
          <w:tcPr>
            <w:tcW w:w="1057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5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770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8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8"/>
                <w:sz w:val="24"/>
                <w:szCs w:val="24"/>
              </w:rPr>
              <w:t>入党时间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家庭住址（常住地）</w:t>
            </w:r>
          </w:p>
        </w:tc>
        <w:tc>
          <w:tcPr>
            <w:tcW w:w="5210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其他联系人及电话（必填）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QQ</w:t>
            </w:r>
            <w:r>
              <w:rPr>
                <w:rFonts w:hint="eastAsia" w:ascii="宋体" w:hAnsi="宋体" w:cs="宋体"/>
                <w:sz w:val="24"/>
                <w:szCs w:val="24"/>
              </w:rPr>
              <w:t>号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pacing w:val="-1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邮箱</w:t>
            </w:r>
          </w:p>
        </w:tc>
        <w:tc>
          <w:tcPr>
            <w:tcW w:w="32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cs="宋体"/>
                <w:sz w:val="24"/>
                <w:szCs w:val="24"/>
              </w:rPr>
              <w:t>、学历情况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就读学校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ind w:firstLine="120" w:firstLineChars="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入学时间</w:t>
            </w: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4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、专业技术、职业资格情况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专业技术等级</w:t>
            </w: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取得时间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227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sz w:val="24"/>
                <w:szCs w:val="24"/>
              </w:rPr>
              <w:t>、家庭成员及主要社会关系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84" w:type="dxa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84" w:type="dxa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4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096" w:type="dxa"/>
            <w:gridSpan w:val="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  <w:r>
              <w:rPr>
                <w:rFonts w:hint="eastAsia" w:ascii="宋体" w:hAnsi="宋体" w:cs="宋体"/>
                <w:sz w:val="24"/>
                <w:szCs w:val="24"/>
              </w:rPr>
              <w:t>、个人简历情况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起止时间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在何校（单位）学习或工作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  <w:r>
              <w:rPr>
                <w:rFonts w:hint="eastAsia" w:ascii="宋体" w:hAnsi="宋体" w:cs="宋体"/>
                <w:sz w:val="24"/>
                <w:szCs w:val="24"/>
              </w:rPr>
              <w:t>、主要奖励情况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获奖时间</w:t>
            </w: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获奖或荣誉称号</w:t>
            </w: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奖励单位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34" w:type="dxa"/>
            <w:gridSpan w:val="3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248" w:type="dxa"/>
            <w:gridSpan w:val="8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5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756" w:type="dxa"/>
            <w:gridSpan w:val="16"/>
            <w:vAlign w:val="center"/>
          </w:tcPr>
          <w:p>
            <w:pPr>
              <w:spacing w:line="36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、考生诚信承诺书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2" w:hRule="atLeast"/>
        </w:trPr>
        <w:tc>
          <w:tcPr>
            <w:tcW w:w="8756" w:type="dxa"/>
            <w:gridSpan w:val="16"/>
            <w:tcBorders>
              <w:bottom w:val="single" w:color="auto" w:sz="12" w:space="0"/>
            </w:tcBorders>
          </w:tcPr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我已仔细阅读《宜都市城投公司</w:t>
            </w:r>
            <w:r>
              <w:rPr>
                <w:rFonts w:ascii="宋体" w:hAnsi="宋体" w:cs="宋体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sz w:val="24"/>
                <w:szCs w:val="24"/>
              </w:rPr>
              <w:t>年公开招聘人员公告》，清楚并理解其内容。在此我郑重承诺：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一、本人自愿报名参加招考。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二、真实、准确地提供本人个人信息、证明材料、证件等相关材料；同时准确填写及核对有效的手机号码、联系电话、通讯地址等联系方式，并保证在报考期间联系畅通。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三、本人承诺没有伪造学历和其他证书、证明，不弄虚作假、不伪造、不使用假证明、假证书。</w:t>
            </w:r>
          </w:p>
          <w:p>
            <w:pPr>
              <w:spacing w:line="360" w:lineRule="exact"/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四、本人自觉服从公开招聘部门的统一安排，接受监考人员的监督和管理。保证在考试中诚实守信，自觉遵守考试纪律和考场规则。如有违纪、违规行为，自愿服从监考人员根据有关规定作出的处理决定。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本人手写签名：</w:t>
            </w: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left="420" w:leftChars="200" w:firstLine="2760" w:firstLineChars="11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本人身份证号码：</w:t>
            </w:r>
          </w:p>
          <w:p>
            <w:pPr>
              <w:spacing w:line="360" w:lineRule="exact"/>
              <w:ind w:left="1199" w:leftChars="571" w:firstLine="5520" w:firstLineChars="23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rPr>
          <w:rFonts w:ascii="宋体" w:cs="Times New Roman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注：</w:t>
      </w:r>
      <w:r>
        <w:rPr>
          <w:rFonts w:ascii="宋体" w:hAnsi="宋体" w:cs="宋体"/>
          <w:b/>
          <w:bCs/>
          <w:sz w:val="24"/>
          <w:szCs w:val="24"/>
        </w:rPr>
        <w:t>1</w:t>
      </w:r>
      <w:r>
        <w:rPr>
          <w:rFonts w:hint="eastAsia" w:ascii="宋体" w:hAnsi="宋体" w:cs="宋体"/>
          <w:b/>
          <w:bCs/>
          <w:sz w:val="24"/>
          <w:szCs w:val="24"/>
        </w:rPr>
        <w:t>、个人简历从高中学习时填起。</w:t>
      </w:r>
      <w:r>
        <w:rPr>
          <w:rFonts w:ascii="宋体" w:hAnsi="宋体" w:cs="宋体"/>
          <w:b/>
          <w:bCs/>
          <w:sz w:val="24"/>
          <w:szCs w:val="24"/>
        </w:rPr>
        <w:t>2</w:t>
      </w:r>
      <w:r>
        <w:rPr>
          <w:rFonts w:hint="eastAsia" w:ascii="宋体" w:hAnsi="宋体" w:cs="宋体"/>
          <w:b/>
          <w:bCs/>
          <w:sz w:val="24"/>
          <w:szCs w:val="24"/>
        </w:rPr>
        <w:t>、栏目中无相关内容的填</w:t>
      </w:r>
      <w:r>
        <w:rPr>
          <w:rFonts w:hint="eastAsia" w:ascii="宋体" w:cs="宋体"/>
          <w:b/>
          <w:bCs/>
          <w:sz w:val="24"/>
          <w:szCs w:val="24"/>
        </w:rPr>
        <w:t>“</w:t>
      </w:r>
      <w:r>
        <w:rPr>
          <w:rFonts w:hint="eastAsia" w:ascii="宋体" w:hAnsi="宋体" w:cs="宋体"/>
          <w:b/>
          <w:bCs/>
          <w:sz w:val="24"/>
          <w:szCs w:val="24"/>
        </w:rPr>
        <w:t>无</w:t>
      </w:r>
      <w:r>
        <w:rPr>
          <w:rFonts w:hint="eastAsia" w:ascii="宋体" w:cs="宋体"/>
          <w:b/>
          <w:bCs/>
          <w:sz w:val="24"/>
          <w:szCs w:val="24"/>
        </w:rPr>
        <w:t>”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  <w:r>
        <w:rPr>
          <w:rFonts w:ascii="宋体" w:hAnsi="宋体" w:cs="宋体"/>
          <w:b/>
          <w:bCs/>
          <w:sz w:val="24"/>
          <w:szCs w:val="24"/>
        </w:rPr>
        <w:t>3</w:t>
      </w:r>
      <w:r>
        <w:rPr>
          <w:rFonts w:hint="eastAsia" w:ascii="宋体" w:hAnsi="宋体" w:cs="宋体"/>
          <w:b/>
          <w:bCs/>
          <w:sz w:val="24"/>
          <w:szCs w:val="24"/>
        </w:rPr>
        <w:t>、</w:t>
      </w:r>
      <w:r>
        <w:rPr>
          <w:rFonts w:ascii="宋体" w:hAnsi="宋体" w:cs="宋体"/>
          <w:b/>
          <w:bCs/>
          <w:sz w:val="24"/>
          <w:szCs w:val="24"/>
        </w:rPr>
        <w:t>A4</w:t>
      </w:r>
      <w:r>
        <w:rPr>
          <w:rFonts w:hint="eastAsia" w:ascii="宋体" w:hAnsi="宋体" w:cs="宋体"/>
          <w:b/>
          <w:bCs/>
          <w:sz w:val="24"/>
          <w:szCs w:val="24"/>
        </w:rPr>
        <w:t>纸正反打印。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cs="Times New Roman"/>
      </w:rPr>
    </w:pPr>
    <w:r>
      <w:pict>
        <v:shape id="Text Box 1" o:spid="_x0000_s2049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cs="Times New Roma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CB14351"/>
    <w:rsid w:val="000341EE"/>
    <w:rsid w:val="00040D61"/>
    <w:rsid w:val="00041E4A"/>
    <w:rsid w:val="00052B29"/>
    <w:rsid w:val="000536F5"/>
    <w:rsid w:val="000556BF"/>
    <w:rsid w:val="0006737C"/>
    <w:rsid w:val="00070E4D"/>
    <w:rsid w:val="00074B47"/>
    <w:rsid w:val="00083FA3"/>
    <w:rsid w:val="000C2E78"/>
    <w:rsid w:val="001240CE"/>
    <w:rsid w:val="00124CD6"/>
    <w:rsid w:val="0014421C"/>
    <w:rsid w:val="00183514"/>
    <w:rsid w:val="001A5549"/>
    <w:rsid w:val="001D5476"/>
    <w:rsid w:val="0021682D"/>
    <w:rsid w:val="00220AA6"/>
    <w:rsid w:val="002214A8"/>
    <w:rsid w:val="00254471"/>
    <w:rsid w:val="00260F5F"/>
    <w:rsid w:val="002A0E44"/>
    <w:rsid w:val="002B11F6"/>
    <w:rsid w:val="002C12B7"/>
    <w:rsid w:val="002D787C"/>
    <w:rsid w:val="002E397E"/>
    <w:rsid w:val="00315926"/>
    <w:rsid w:val="00315D81"/>
    <w:rsid w:val="00317BC7"/>
    <w:rsid w:val="003202CB"/>
    <w:rsid w:val="00322671"/>
    <w:rsid w:val="0033109A"/>
    <w:rsid w:val="00337843"/>
    <w:rsid w:val="003628EA"/>
    <w:rsid w:val="0036692A"/>
    <w:rsid w:val="00377AD0"/>
    <w:rsid w:val="00380CC1"/>
    <w:rsid w:val="003852F4"/>
    <w:rsid w:val="00386A4F"/>
    <w:rsid w:val="003B27F2"/>
    <w:rsid w:val="003D2F02"/>
    <w:rsid w:val="0042174E"/>
    <w:rsid w:val="004558D9"/>
    <w:rsid w:val="00482985"/>
    <w:rsid w:val="00492B4C"/>
    <w:rsid w:val="004A3631"/>
    <w:rsid w:val="004C600C"/>
    <w:rsid w:val="004C789D"/>
    <w:rsid w:val="004E16C5"/>
    <w:rsid w:val="00504210"/>
    <w:rsid w:val="0052180F"/>
    <w:rsid w:val="00535B24"/>
    <w:rsid w:val="005449B9"/>
    <w:rsid w:val="005550B0"/>
    <w:rsid w:val="00562C0C"/>
    <w:rsid w:val="00566390"/>
    <w:rsid w:val="00587ADD"/>
    <w:rsid w:val="005A0C6F"/>
    <w:rsid w:val="005A5D7B"/>
    <w:rsid w:val="005A676A"/>
    <w:rsid w:val="006107B3"/>
    <w:rsid w:val="00613C21"/>
    <w:rsid w:val="00614039"/>
    <w:rsid w:val="00635010"/>
    <w:rsid w:val="00654FC2"/>
    <w:rsid w:val="00681EC5"/>
    <w:rsid w:val="006D183B"/>
    <w:rsid w:val="006D29C4"/>
    <w:rsid w:val="00705106"/>
    <w:rsid w:val="00737EEF"/>
    <w:rsid w:val="007A11E2"/>
    <w:rsid w:val="007D0CEB"/>
    <w:rsid w:val="007F1383"/>
    <w:rsid w:val="008111A7"/>
    <w:rsid w:val="00824F72"/>
    <w:rsid w:val="00832958"/>
    <w:rsid w:val="0084074F"/>
    <w:rsid w:val="00841524"/>
    <w:rsid w:val="00845605"/>
    <w:rsid w:val="00891244"/>
    <w:rsid w:val="00895B3F"/>
    <w:rsid w:val="008A0681"/>
    <w:rsid w:val="008C498D"/>
    <w:rsid w:val="008C784D"/>
    <w:rsid w:val="008D2332"/>
    <w:rsid w:val="008E6D92"/>
    <w:rsid w:val="008F1B24"/>
    <w:rsid w:val="008F5475"/>
    <w:rsid w:val="008F6B10"/>
    <w:rsid w:val="00901025"/>
    <w:rsid w:val="00901BE7"/>
    <w:rsid w:val="00936A64"/>
    <w:rsid w:val="00946724"/>
    <w:rsid w:val="00963034"/>
    <w:rsid w:val="00967B1E"/>
    <w:rsid w:val="00973385"/>
    <w:rsid w:val="00992F99"/>
    <w:rsid w:val="009B3054"/>
    <w:rsid w:val="009C0A41"/>
    <w:rsid w:val="009C2E1B"/>
    <w:rsid w:val="009D14B2"/>
    <w:rsid w:val="00A00387"/>
    <w:rsid w:val="00A076D5"/>
    <w:rsid w:val="00A43850"/>
    <w:rsid w:val="00A5593A"/>
    <w:rsid w:val="00A77B86"/>
    <w:rsid w:val="00A95C19"/>
    <w:rsid w:val="00A974E0"/>
    <w:rsid w:val="00AA0C0D"/>
    <w:rsid w:val="00AB2126"/>
    <w:rsid w:val="00AD13A6"/>
    <w:rsid w:val="00AD26C3"/>
    <w:rsid w:val="00B02BAB"/>
    <w:rsid w:val="00B1539F"/>
    <w:rsid w:val="00B268BB"/>
    <w:rsid w:val="00B5428C"/>
    <w:rsid w:val="00B5696D"/>
    <w:rsid w:val="00B56E86"/>
    <w:rsid w:val="00B61EC4"/>
    <w:rsid w:val="00B81E21"/>
    <w:rsid w:val="00B909A7"/>
    <w:rsid w:val="00B91734"/>
    <w:rsid w:val="00BD380B"/>
    <w:rsid w:val="00BD58F6"/>
    <w:rsid w:val="00BD7522"/>
    <w:rsid w:val="00BE23CE"/>
    <w:rsid w:val="00BE5884"/>
    <w:rsid w:val="00BF3519"/>
    <w:rsid w:val="00BF455A"/>
    <w:rsid w:val="00C10F89"/>
    <w:rsid w:val="00C22FB1"/>
    <w:rsid w:val="00C35EE3"/>
    <w:rsid w:val="00C37805"/>
    <w:rsid w:val="00C61CBC"/>
    <w:rsid w:val="00C934C8"/>
    <w:rsid w:val="00C96258"/>
    <w:rsid w:val="00CC2FB2"/>
    <w:rsid w:val="00CC3317"/>
    <w:rsid w:val="00D1764D"/>
    <w:rsid w:val="00D24AA2"/>
    <w:rsid w:val="00D3280A"/>
    <w:rsid w:val="00D56F44"/>
    <w:rsid w:val="00D60E6F"/>
    <w:rsid w:val="00D6195F"/>
    <w:rsid w:val="00D75113"/>
    <w:rsid w:val="00D92C7C"/>
    <w:rsid w:val="00DA0383"/>
    <w:rsid w:val="00DC7F1C"/>
    <w:rsid w:val="00DD1E7E"/>
    <w:rsid w:val="00E33970"/>
    <w:rsid w:val="00E47749"/>
    <w:rsid w:val="00E67AD8"/>
    <w:rsid w:val="00E74A57"/>
    <w:rsid w:val="00E76BD7"/>
    <w:rsid w:val="00E915BF"/>
    <w:rsid w:val="00EA7F4F"/>
    <w:rsid w:val="00EB4DF2"/>
    <w:rsid w:val="00EE2801"/>
    <w:rsid w:val="00EF53A9"/>
    <w:rsid w:val="00F34BFC"/>
    <w:rsid w:val="00F63194"/>
    <w:rsid w:val="00F747CF"/>
    <w:rsid w:val="00FB64CC"/>
    <w:rsid w:val="00FD3E48"/>
    <w:rsid w:val="00FE14CB"/>
    <w:rsid w:val="00FE1600"/>
    <w:rsid w:val="00FF4332"/>
    <w:rsid w:val="08EC4F3D"/>
    <w:rsid w:val="175B31F5"/>
    <w:rsid w:val="1A2D2502"/>
    <w:rsid w:val="1EA1150B"/>
    <w:rsid w:val="1F1055E2"/>
    <w:rsid w:val="260B2287"/>
    <w:rsid w:val="321D7F49"/>
    <w:rsid w:val="3E3C1092"/>
    <w:rsid w:val="40143128"/>
    <w:rsid w:val="40C445A2"/>
    <w:rsid w:val="430D038C"/>
    <w:rsid w:val="550B526A"/>
    <w:rsid w:val="58E72B71"/>
    <w:rsid w:val="59AD3F95"/>
    <w:rsid w:val="5C773934"/>
    <w:rsid w:val="5E0F4C69"/>
    <w:rsid w:val="660E6E10"/>
    <w:rsid w:val="6D24084F"/>
    <w:rsid w:val="797A5FE3"/>
    <w:rsid w:val="7CB1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99"/>
    <w:pPr>
      <w:widowControl/>
      <w:jc w:val="left"/>
    </w:pPr>
    <w:rPr>
      <w:rFonts w:ascii="宋体" w:hAnsi="Courier New" w:eastAsia="仿宋_GB2312" w:cs="宋体"/>
      <w:kern w:val="0"/>
      <w:lang w:eastAsia="en-US"/>
    </w:rPr>
  </w:style>
  <w:style w:type="paragraph" w:styleId="3">
    <w:name w:val="Date"/>
    <w:basedOn w:val="1"/>
    <w:next w:val="1"/>
    <w:link w:val="11"/>
    <w:uiPriority w:val="99"/>
    <w:pPr>
      <w:ind w:left="100" w:leftChars="2500"/>
    </w:pPr>
    <w:rPr>
      <w:sz w:val="24"/>
      <w:szCs w:val="24"/>
    </w:rPr>
  </w:style>
  <w:style w:type="paragraph" w:styleId="4">
    <w:name w:val="Balloon Text"/>
    <w:basedOn w:val="1"/>
    <w:link w:val="12"/>
    <w:semiHidden/>
    <w:uiPriority w:val="99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styleId="9">
    <w:name w:val="Hyperlink"/>
    <w:basedOn w:val="8"/>
    <w:uiPriority w:val="99"/>
  </w:style>
  <w:style w:type="character" w:customStyle="1" w:styleId="10">
    <w:name w:val="Plain Text Char"/>
    <w:basedOn w:val="8"/>
    <w:link w:val="2"/>
    <w:locked/>
    <w:uiPriority w:val="99"/>
    <w:rPr>
      <w:rFonts w:ascii="宋体" w:hAnsi="Courier New" w:eastAsia="仿宋_GB2312" w:cs="宋体"/>
      <w:sz w:val="21"/>
      <w:szCs w:val="21"/>
      <w:lang w:eastAsia="en-US"/>
    </w:rPr>
  </w:style>
  <w:style w:type="character" w:customStyle="1" w:styleId="11">
    <w:name w:val="Date Char"/>
    <w:basedOn w:val="8"/>
    <w:link w:val="3"/>
    <w:locked/>
    <w:uiPriority w:val="99"/>
    <w:rPr>
      <w:kern w:val="2"/>
      <w:sz w:val="24"/>
      <w:szCs w:val="24"/>
    </w:rPr>
  </w:style>
  <w:style w:type="character" w:customStyle="1" w:styleId="12">
    <w:name w:val="Balloon Text Char"/>
    <w:basedOn w:val="8"/>
    <w:link w:val="4"/>
    <w:locked/>
    <w:uiPriority w:val="99"/>
    <w:rPr>
      <w:kern w:val="2"/>
      <w:sz w:val="18"/>
      <w:szCs w:val="18"/>
    </w:rPr>
  </w:style>
  <w:style w:type="character" w:customStyle="1" w:styleId="13">
    <w:name w:val="Footer Char"/>
    <w:basedOn w:val="8"/>
    <w:link w:val="5"/>
    <w:semiHidden/>
    <w:locked/>
    <w:uiPriority w:val="99"/>
    <w:rPr>
      <w:sz w:val="18"/>
      <w:szCs w:val="18"/>
    </w:rPr>
  </w:style>
  <w:style w:type="character" w:customStyle="1" w:styleId="14">
    <w:name w:val="Header Char"/>
    <w:basedOn w:val="8"/>
    <w:link w:val="6"/>
    <w:semiHidden/>
    <w:locked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557</Words>
  <Characters>565</Characters>
  <Lines>0</Lines>
  <Paragraphs>0</Paragraphs>
  <TotalTime>4</TotalTime>
  <ScaleCrop>false</ScaleCrop>
  <LinksUpToDate>false</LinksUpToDate>
  <CharactersWithSpaces>572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2022-01-05T13:49:00Z</dcterms:created>
  <dc:creator>lenovo</dc:creator>
  <cp:lastModifiedBy>Q</cp:lastModifiedBy>
  <cp:lastPrinted>2021-11-03T07:24:00Z</cp:lastPrinted>
  <dcterms:modified xsi:type="dcterms:W3CDTF">2022-04-13T07:51:23Z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3AB4FAA2657F4D6DA924855F08F2EC25</vt:lpwstr>
  </property>
</Properties>
</file>