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华文细黑" w:hAnsi="华文细黑" w:eastAsia="华文细黑"/>
          <w:b/>
          <w:bCs/>
          <w:sz w:val="30"/>
          <w:szCs w:val="30"/>
        </w:rPr>
      </w:pPr>
      <w:r>
        <w:rPr>
          <w:rFonts w:hint="eastAsia" w:ascii="华文细黑" w:hAnsi="华文细黑" w:eastAsia="华文细黑" w:cs="华文细黑"/>
          <w:b/>
          <w:bCs/>
          <w:sz w:val="30"/>
          <w:szCs w:val="30"/>
        </w:rPr>
        <w:t>湖北科技学院附二医院</w:t>
      </w:r>
      <w:r>
        <w:rPr>
          <w:rFonts w:ascii="华文细黑" w:hAnsi="华文细黑" w:eastAsia="华文细黑" w:cs="华文细黑"/>
          <w:b/>
          <w:bCs/>
          <w:sz w:val="30"/>
          <w:szCs w:val="30"/>
        </w:rPr>
        <w:t>202</w:t>
      </w:r>
      <w:r>
        <w:rPr>
          <w:rFonts w:hint="eastAsia" w:ascii="华文细黑" w:hAnsi="华文细黑" w:eastAsia="华文细黑" w:cs="华文细黑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b/>
          <w:bCs/>
          <w:sz w:val="30"/>
          <w:szCs w:val="30"/>
        </w:rPr>
        <w:t>年面向社会专项公开招聘专技人员报名表</w:t>
      </w:r>
    </w:p>
    <w:p>
      <w:pPr>
        <w:spacing w:line="240" w:lineRule="atLeast"/>
        <w:ind w:firstLine="118" w:firstLineChars="49"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240" w:lineRule="atLeast"/>
        <w:ind w:firstLine="600" w:firstLineChars="249"/>
        <w:jc w:val="left"/>
        <w:rPr>
          <w:rFonts w:hint="default" w:ascii="宋体" w:eastAsia="宋体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24"/>
          <w:szCs w:val="24"/>
        </w:rPr>
        <w:t>报考岗位：　　</w:t>
      </w:r>
      <w:r>
        <w:rPr>
          <w:rFonts w:ascii="宋体" w:hAnsi="宋体" w:cs="宋体"/>
          <w:b/>
          <w:bCs/>
          <w:sz w:val="24"/>
          <w:szCs w:val="24"/>
        </w:rPr>
        <w:t xml:space="preserve">                   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是否服从调剂（临床专业）：</w:t>
      </w:r>
    </w:p>
    <w:tbl>
      <w:tblPr>
        <w:tblStyle w:val="4"/>
        <w:tblW w:w="967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557"/>
        <w:gridCol w:w="949"/>
        <w:gridCol w:w="754"/>
        <w:gridCol w:w="69"/>
        <w:gridCol w:w="1635"/>
        <w:gridCol w:w="1005"/>
        <w:gridCol w:w="137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名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性别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出生年月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政治面貌</w:t>
            </w:r>
          </w:p>
        </w:tc>
        <w:tc>
          <w:tcPr>
            <w:tcW w:w="1557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民族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ind w:firstLine="140" w:firstLineChars="50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婚姻状况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籍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贯</w:t>
            </w:r>
          </w:p>
        </w:tc>
        <w:tc>
          <w:tcPr>
            <w:tcW w:w="1557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身份证号</w:t>
            </w:r>
          </w:p>
        </w:tc>
        <w:tc>
          <w:tcPr>
            <w:tcW w:w="2777" w:type="dxa"/>
            <w:gridSpan w:val="3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历</w:t>
            </w:r>
          </w:p>
        </w:tc>
        <w:tc>
          <w:tcPr>
            <w:tcW w:w="1557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</w:rPr>
              <w:t>位</w:t>
            </w:r>
          </w:p>
        </w:tc>
        <w:tc>
          <w:tcPr>
            <w:tcW w:w="2777" w:type="dxa"/>
            <w:gridSpan w:val="3"/>
            <w:vAlign w:val="center"/>
          </w:tcPr>
          <w:p>
            <w:pPr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301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毕业院校、时间及专业</w:t>
            </w:r>
          </w:p>
        </w:tc>
        <w:tc>
          <w:tcPr>
            <w:tcW w:w="6667" w:type="dxa"/>
            <w:gridSpan w:val="7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资格证书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技术职称</w:t>
            </w:r>
          </w:p>
        </w:tc>
        <w:tc>
          <w:tcPr>
            <w:tcW w:w="4895" w:type="dxa"/>
            <w:gridSpan w:val="4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45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通讯地址</w:t>
            </w:r>
          </w:p>
        </w:tc>
        <w:tc>
          <w:tcPr>
            <w:tcW w:w="4964" w:type="dxa"/>
            <w:gridSpan w:val="5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邮编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电子邮件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历</w:t>
            </w:r>
          </w:p>
        </w:tc>
        <w:tc>
          <w:tcPr>
            <w:tcW w:w="8224" w:type="dxa"/>
            <w:gridSpan w:val="8"/>
            <w:vAlign w:val="center"/>
          </w:tcPr>
          <w:p>
            <w:pPr>
              <w:spacing w:line="400" w:lineRule="exact"/>
              <w:rPr>
                <w:rFonts w:ascii="宋体"/>
                <w:b/>
                <w:bCs/>
                <w:color w:val="404040"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</w:trPr>
        <w:tc>
          <w:tcPr>
            <w:tcW w:w="9678" w:type="dxa"/>
            <w:gridSpan w:val="9"/>
            <w:vAlign w:val="center"/>
          </w:tcPr>
          <w:p>
            <w:pPr>
              <w:ind w:firstLine="703" w:firstLineChars="250"/>
              <w:rPr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8"/>
                <w:szCs w:val="28"/>
              </w:rPr>
              <w:t>以上填写内容真实完整。如有不实，本人愿承担一切法律责任。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ind w:firstLine="2800" w:firstLineChars="1000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　签名：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</w:trPr>
        <w:tc>
          <w:tcPr>
            <w:tcW w:w="1454" w:type="dxa"/>
            <w:vAlign w:val="center"/>
          </w:tcPr>
          <w:p>
            <w:pPr>
              <w:ind w:left="280" w:hanging="280" w:hangingChars="100"/>
              <w:jc w:val="both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资格审查意见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签名：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ind w:firstLine="280" w:firstLineChars="100"/>
              <w:jc w:val="both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资格复核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意见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ind w:right="560"/>
              <w:rPr>
                <w:sz w:val="28"/>
                <w:szCs w:val="28"/>
              </w:rPr>
            </w:pPr>
          </w:p>
          <w:p>
            <w:pPr>
              <w:ind w:right="560"/>
              <w:rPr>
                <w:sz w:val="28"/>
                <w:szCs w:val="28"/>
              </w:rPr>
            </w:pPr>
          </w:p>
          <w:p>
            <w:pPr>
              <w:ind w:right="560" w:firstLine="560" w:firstLineChars="200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签名：</w:t>
            </w:r>
          </w:p>
        </w:tc>
      </w:tr>
    </w:tbl>
    <w:p/>
    <w:sectPr>
      <w:pgSz w:w="11906" w:h="16838"/>
      <w:pgMar w:top="1134" w:right="1134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560"/>
    <w:rsid w:val="00130560"/>
    <w:rsid w:val="0034692F"/>
    <w:rsid w:val="007A2203"/>
    <w:rsid w:val="008F1B37"/>
    <w:rsid w:val="00A44E7C"/>
    <w:rsid w:val="00B94B0D"/>
    <w:rsid w:val="00D71C31"/>
    <w:rsid w:val="00DC55A2"/>
    <w:rsid w:val="00DE0E92"/>
    <w:rsid w:val="00F76DF0"/>
    <w:rsid w:val="0CF6140B"/>
    <w:rsid w:val="142C3D1C"/>
    <w:rsid w:val="1AB14E8A"/>
    <w:rsid w:val="248F04C6"/>
    <w:rsid w:val="26584135"/>
    <w:rsid w:val="30411617"/>
    <w:rsid w:val="38A10196"/>
    <w:rsid w:val="3C9E20AD"/>
    <w:rsid w:val="49FB542C"/>
    <w:rsid w:val="6F5F3F1D"/>
    <w:rsid w:val="7042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42</Words>
  <Characters>245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2019-01-24T07:38:00Z</dcterms:created>
  <dc:creator>王凡</dc:creator>
  <cp:lastModifiedBy>WPS_1236824448</cp:lastModifiedBy>
  <cp:lastPrinted>2022-02-24T02:53:00Z</cp:lastPrinted>
  <dcterms:modified xsi:type="dcterms:W3CDTF">2022-03-03T02:37:10Z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D1FD3A2CBDCA4B12BA0FB7A2A0B5AF2D</vt:lpwstr>
  </property>
</Properties>
</file>