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方正小标宋简体"/>
          <w:color w:val="000000"/>
          <w:kern w:val="0"/>
          <w:sz w:val="32"/>
          <w:szCs w:val="32"/>
        </w:rPr>
        <w:t>3</w:t>
      </w:r>
    </w:p>
    <w:p>
      <w:pPr>
        <w:autoSpaceDN w:val="0"/>
        <w:ind w:firstLine="880" w:firstLineChars="200"/>
        <w:jc w:val="center"/>
        <w:rPr>
          <w:rFonts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工作经历模板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同志，男（女），居住地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岗位工作。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模板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限宣恩县事业单位2022年第一次专项公开招聘报名时使用）。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r>
        <w:t xml:space="preserve">           </w:t>
      </w:r>
    </w:p>
    <w:p/>
    <w:p/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t xml:space="preserve">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>
      <w:pPr>
        <w:spacing w:line="57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33AAB"/>
    <w:rsid w:val="00443732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923B38"/>
    <w:rsid w:val="00955A8F"/>
    <w:rsid w:val="00976821"/>
    <w:rsid w:val="009A5295"/>
    <w:rsid w:val="009B60D0"/>
    <w:rsid w:val="009D3DBD"/>
    <w:rsid w:val="00A34CAF"/>
    <w:rsid w:val="00A639EF"/>
    <w:rsid w:val="00A722AB"/>
    <w:rsid w:val="00AB5D45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667C"/>
    <w:rsid w:val="00F15458"/>
    <w:rsid w:val="00F241E0"/>
    <w:rsid w:val="00F2707B"/>
    <w:rsid w:val="00F40FC3"/>
    <w:rsid w:val="00F77B3B"/>
    <w:rsid w:val="00F91674"/>
    <w:rsid w:val="00FA59DB"/>
    <w:rsid w:val="00FD0516"/>
    <w:rsid w:val="00FE5D30"/>
    <w:rsid w:val="06ED3F01"/>
    <w:rsid w:val="0EC01E5F"/>
    <w:rsid w:val="15D76DB1"/>
    <w:rsid w:val="160959B8"/>
    <w:rsid w:val="19A15027"/>
    <w:rsid w:val="19AC67D5"/>
    <w:rsid w:val="1B635D73"/>
    <w:rsid w:val="1DA24A5E"/>
    <w:rsid w:val="221B3EB4"/>
    <w:rsid w:val="2CED0377"/>
    <w:rsid w:val="2F5062B3"/>
    <w:rsid w:val="347D77BF"/>
    <w:rsid w:val="3C533273"/>
    <w:rsid w:val="3DAC6EB2"/>
    <w:rsid w:val="4009623A"/>
    <w:rsid w:val="40A50C87"/>
    <w:rsid w:val="41015FA4"/>
    <w:rsid w:val="41E9582F"/>
    <w:rsid w:val="4A374BED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5">
    <w:name w:val="Date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153</Words>
  <Characters>180</Characters>
  <Lines>0</Lines>
  <Paragraphs>0</Paragraphs>
  <TotalTime>1</TotalTime>
  <ScaleCrop>false</ScaleCrop>
  <LinksUpToDate>false</LinksUpToDate>
  <CharactersWithSpaces>349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2016-03-23T07:03:00Z</dcterms:created>
  <dc:creator>lenovo</dc:creator>
  <cp:lastModifiedBy>Administrator</cp:lastModifiedBy>
  <cp:lastPrinted>2020-06-17T06:54:00Z</cp:lastPrinted>
  <dcterms:modified xsi:type="dcterms:W3CDTF">2022-04-25T01:51:39Z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eyJoZGlkIjoiZmNkNTM0ODUyNWJhZjFiMjhjZDU1NWM4M2RjZTg4MmQifQ==</vt:lpwstr>
  </property>
  <property fmtid="{D5CDD505-2E9C-101B-9397-08002B2CF9AE}" pid="4" name="ICV">
    <vt:lpwstr>5B5DD5863EE64CDC91CDE1B6441FE50E</vt:lpwstr>
  </property>
</Properties>
</file>