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B7" w:rsidRDefault="00BB66B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随州市人力资源和社会保障局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号楼位置地图</w:t>
      </w:r>
    </w:p>
    <w:p w:rsidR="00BB66B7" w:rsidRDefault="00BB66B7">
      <w:pPr>
        <w:rPr>
          <w:rFonts w:ascii="Times New Roman" w:eastAsia="仿宋_GB2312" w:hAnsi="Times New Roman"/>
          <w:sz w:val="32"/>
          <w:szCs w:val="32"/>
        </w:rPr>
      </w:pPr>
    </w:p>
    <w:p w:rsidR="00BB66B7" w:rsidRDefault="00BB66B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具体地址：</w:t>
      </w:r>
      <w:r w:rsidRPr="00613A07">
        <w:rPr>
          <w:rFonts w:eastAsia="仿宋_GB2312" w:hint="eastAsia"/>
          <w:sz w:val="32"/>
          <w:szCs w:val="32"/>
        </w:rPr>
        <w:t>随州市曾都区擂鼓墩大道</w:t>
      </w:r>
      <w:r w:rsidRPr="00613A07">
        <w:rPr>
          <w:rFonts w:eastAsia="仿宋_GB2312"/>
          <w:sz w:val="32"/>
          <w:szCs w:val="32"/>
        </w:rPr>
        <w:t>108</w:t>
      </w:r>
      <w:r w:rsidRPr="00613A07"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（市博物馆旁）</w:t>
      </w:r>
    </w:p>
    <w:p w:rsidR="00BB66B7" w:rsidRDefault="00BB66B7">
      <w:pPr>
        <w:rPr>
          <w:rFonts w:ascii="Times New Roman" w:eastAsia="仿宋_GB2312" w:hAnsi="Times New Roman"/>
          <w:sz w:val="32"/>
          <w:szCs w:val="32"/>
        </w:rPr>
      </w:pPr>
    </w:p>
    <w:p w:rsidR="00BB66B7" w:rsidRDefault="00BB66B7">
      <w:pPr>
        <w:jc w:val="center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93276C">
        <w:rPr>
          <w:rFonts w:ascii="Times New Roman" w:eastAsia="仿宋_GB2312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419.25pt">
            <v:imagedata r:id="rId6" o:title=""/>
          </v:shape>
        </w:pict>
      </w:r>
    </w:p>
    <w:sectPr w:rsidR="00BB66B7" w:rsidSect="008D6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B7" w:rsidRDefault="00BB66B7">
      <w:r>
        <w:separator/>
      </w:r>
    </w:p>
  </w:endnote>
  <w:endnote w:type="continuationSeparator" w:id="0">
    <w:p w:rsidR="00BB66B7" w:rsidRDefault="00B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B7" w:rsidRDefault="00BB66B7">
      <w:r>
        <w:separator/>
      </w:r>
    </w:p>
  </w:footnote>
  <w:footnote w:type="continuationSeparator" w:id="0">
    <w:p w:rsidR="00BB66B7" w:rsidRDefault="00BB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 w:rsidP="009327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B7" w:rsidRDefault="00BB6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8"/>
    <w:rsid w:val="000526E0"/>
    <w:rsid w:val="001416F8"/>
    <w:rsid w:val="003A3DDE"/>
    <w:rsid w:val="00413542"/>
    <w:rsid w:val="00487C0E"/>
    <w:rsid w:val="005869B2"/>
    <w:rsid w:val="005D18E7"/>
    <w:rsid w:val="00613A07"/>
    <w:rsid w:val="006A0791"/>
    <w:rsid w:val="008A3991"/>
    <w:rsid w:val="008D6C3C"/>
    <w:rsid w:val="0093276C"/>
    <w:rsid w:val="00A83B45"/>
    <w:rsid w:val="00BA1681"/>
    <w:rsid w:val="00BB66B7"/>
    <w:rsid w:val="00BC4640"/>
    <w:rsid w:val="00CE72FB"/>
    <w:rsid w:val="00D034A7"/>
    <w:rsid w:val="00FD3308"/>
    <w:rsid w:val="093F3133"/>
    <w:rsid w:val="201F71BE"/>
    <w:rsid w:val="2BCC1090"/>
    <w:rsid w:val="4A4D7C94"/>
    <w:rsid w:val="574E714C"/>
    <w:rsid w:val="764D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3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6C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C3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6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6C3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D6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6C3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</Words>
  <Characters>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蔡俊</dc:creator>
  <cp:keywords/>
  <dc:description/>
  <cp:lastModifiedBy>admin</cp:lastModifiedBy>
  <cp:revision>9</cp:revision>
  <dcterms:created xsi:type="dcterms:W3CDTF">2019-03-25T11:11:00Z</dcterms:created>
  <dcterms:modified xsi:type="dcterms:W3CDTF">2022-04-26T07:11:00Z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