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鱼梁洲管委会所属事业单位公开招聘工作人员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bookmarkStart w:id="0" w:name="_GoBack"/>
            <w:bookmarkEnd w:id="0"/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3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3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</w:t>
            </w:r>
            <w:r>
              <w:rPr>
                <w:rFonts w:hint="eastAsia" w:ascii="仿宋_GB2312" w:eastAsia="仿宋_GB2312"/>
                <w:bCs/>
              </w:rPr>
              <w:t>2年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</w:t>
            </w:r>
            <w:r>
              <w:rPr>
                <w:rFonts w:hint="eastAsia" w:ascii="仿宋_GB2312" w:eastAsia="仿宋_GB2312"/>
                <w:bCs/>
              </w:rPr>
              <w:t>2年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67988"/>
    <w:rsid w:val="00483925"/>
    <w:rsid w:val="004A0406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83C62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B5761"/>
    <w:rsid w:val="00EE567A"/>
    <w:rsid w:val="00F13731"/>
    <w:rsid w:val="00F17A2F"/>
    <w:rsid w:val="00F425E3"/>
    <w:rsid w:val="00F53DF7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CE75736"/>
    <w:rsid w:val="7F8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htf032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2022-07-12T15:54:00Z</dcterms:created>
  <dc:creator>市农委办公室/XIANGYANG</dc:creator>
  <cp:lastModifiedBy>thtf032</cp:lastModifiedBy>
  <cp:lastPrinted>2020-08-24T15:50:00Z</cp:lastPrinted>
  <dcterms:modified xsi:type="dcterms:W3CDTF">2022-08-02T16:23:04Z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