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jc w:val="center"/>
        <w:outlineLvl w:val="0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通城农商行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202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年新员工招录法律类入围人员名单</w:t>
      </w:r>
    </w:p>
    <w:tbl>
      <w:tblPr>
        <w:tblStyle w:val="5"/>
        <w:tblW w:w="92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540"/>
        <w:gridCol w:w="1400"/>
        <w:gridCol w:w="1120"/>
        <w:gridCol w:w="740"/>
        <w:gridCol w:w="258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市州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咸宁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通城农商行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法律类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刘明慧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421222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XXXXXXXX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4822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60.5</w:t>
            </w:r>
          </w:p>
        </w:tc>
      </w:tr>
    </w:tbl>
    <w:p>
      <w:pPr>
        <w:outlineLvl w:val="0"/>
        <w:rPr>
          <w:rFonts w:ascii="宋体" w:cs="宋体"/>
          <w:b/>
          <w:bCs/>
          <w:color w:val="000000"/>
          <w:kern w:val="0"/>
          <w:sz w:val="28"/>
          <w:szCs w:val="28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ind w:firstLine="1380" w:firstLineChars="491"/>
        <w:outlineLvl w:val="0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通城农商行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202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年新员工招录计算机类入围人员名单</w:t>
      </w:r>
    </w:p>
    <w:tbl>
      <w:tblPr>
        <w:tblStyle w:val="5"/>
        <w:tblW w:w="92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540"/>
        <w:gridCol w:w="1400"/>
        <w:gridCol w:w="1120"/>
        <w:gridCol w:w="740"/>
        <w:gridCol w:w="258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市州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咸宁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通城农商行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余俊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421222XXXXXXXX0011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咸宁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通城农商行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胡露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421222XXXXXXXX2822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60.5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咸宁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通城农商行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吴雨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421222XXXXXXXX0052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咸宁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通城农商行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黎可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421222XXXXXXXX0104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53</w:t>
            </w:r>
          </w:p>
        </w:tc>
      </w:tr>
    </w:tbl>
    <w:p>
      <w:pPr>
        <w:outlineLvl w:val="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ind w:firstLine="1380" w:firstLineChars="491"/>
        <w:outlineLvl w:val="0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通城农商行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202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年新员工招录其他类入围人员名单</w:t>
      </w:r>
    </w:p>
    <w:tbl>
      <w:tblPr>
        <w:tblStyle w:val="5"/>
        <w:tblW w:w="92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540"/>
        <w:gridCol w:w="1400"/>
        <w:gridCol w:w="1120"/>
        <w:gridCol w:w="740"/>
        <w:gridCol w:w="258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市州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2"/>
                <w:szCs w:val="22"/>
              </w:rPr>
              <w:t>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咸宁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通城农商行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王檬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421222XXXXXXXX0040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69.5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咸宁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通城农商行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胡浪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421222XXXXXXXX2814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64.5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咸宁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通城农商行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王妮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421222XXXXXXXX0045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咸宁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通城农商行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卢贝尔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421222XXXXXXXX0058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咸宁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通城农商行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杜宇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421222XXXXXXXX003X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61</w:t>
            </w:r>
          </w:p>
        </w:tc>
      </w:tr>
    </w:tbl>
    <w:p>
      <w:pPr>
        <w:ind w:firstLine="1571" w:firstLineChars="491"/>
        <w:outlineLvl w:val="0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ZjBjMDM2NTJiNWU3ODIyNjRkNDQyNGNmM2Q5NzAifQ=="/>
  </w:docVars>
  <w:rsids>
    <w:rsidRoot w:val="00172A27"/>
    <w:rsid w:val="0015431A"/>
    <w:rsid w:val="00172A27"/>
    <w:rsid w:val="00243B93"/>
    <w:rsid w:val="00464ADD"/>
    <w:rsid w:val="004E204E"/>
    <w:rsid w:val="0050571B"/>
    <w:rsid w:val="00647BD6"/>
    <w:rsid w:val="006E3E3F"/>
    <w:rsid w:val="0081095D"/>
    <w:rsid w:val="0081255B"/>
    <w:rsid w:val="008214DA"/>
    <w:rsid w:val="00904AB9"/>
    <w:rsid w:val="0099326C"/>
    <w:rsid w:val="00A7527E"/>
    <w:rsid w:val="00C42F46"/>
    <w:rsid w:val="00EB1B22"/>
    <w:rsid w:val="00F43C8D"/>
    <w:rsid w:val="00F6400E"/>
    <w:rsid w:val="017036B4"/>
    <w:rsid w:val="04D46C09"/>
    <w:rsid w:val="06BA1A15"/>
    <w:rsid w:val="12B60786"/>
    <w:rsid w:val="143C3F9A"/>
    <w:rsid w:val="23AC5130"/>
    <w:rsid w:val="23AE5BD5"/>
    <w:rsid w:val="3ED65E0A"/>
    <w:rsid w:val="41BD6982"/>
    <w:rsid w:val="42744F96"/>
    <w:rsid w:val="459B24EA"/>
    <w:rsid w:val="472D29E4"/>
    <w:rsid w:val="504848FC"/>
    <w:rsid w:val="51225F79"/>
    <w:rsid w:val="5D8D344C"/>
    <w:rsid w:val="755B017E"/>
    <w:rsid w:val="7AB87944"/>
    <w:rsid w:val="7BF85D75"/>
    <w:rsid w:val="7FD2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578" w:lineRule="auto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8"/>
    <w:semiHidden/>
    <w:qFormat/>
    <w:uiPriority w:val="99"/>
    <w:pPr>
      <w:shd w:val="clear" w:color="auto" w:fill="000080"/>
    </w:pPr>
  </w:style>
  <w:style w:type="paragraph" w:styleId="4">
    <w:name w:val="Date"/>
    <w:basedOn w:val="1"/>
    <w:next w:val="1"/>
    <w:link w:val="9"/>
    <w:qFormat/>
    <w:uiPriority w:val="99"/>
    <w:pPr>
      <w:ind w:left="100" w:leftChars="2500"/>
    </w:pPr>
  </w:style>
  <w:style w:type="character" w:customStyle="1" w:styleId="7">
    <w:name w:val="Heading 1 Char"/>
    <w:basedOn w:val="6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8">
    <w:name w:val="Document Map Char"/>
    <w:basedOn w:val="6"/>
    <w:link w:val="3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9">
    <w:name w:val="Date Char"/>
    <w:basedOn w:val="6"/>
    <w:link w:val="4"/>
    <w:semiHidden/>
    <w:qFormat/>
    <w:uiPriority w:val="99"/>
    <w:rPr>
      <w:rFonts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Kingsoft</Company>
  <Pages>2</Pages>
  <Words>586</Words>
  <Characters>799</Characters>
  <Lines>0</Lines>
  <Paragraphs>0</Paragraphs>
  <TotalTime>6</TotalTime>
  <ScaleCrop>false</ScaleCrop>
  <LinksUpToDate>false</LinksUpToDate>
  <CharactersWithSpaces>872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cp:lastPrinted>2021-11-09T09:06:00Z</cp:lastPrinted>
  <dcterms:modified xsi:type="dcterms:W3CDTF">2022-12-28T11:52:50Z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6E364EC265C446B7AC7851FA6510841C</vt:lpwstr>
  </property>
</Properties>
</file>