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Pr="00615E0B" w:rsidRDefault="004E215F" w:rsidP="0007555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15E0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E215F" w:rsidRPr="00CF776A" w:rsidRDefault="004E215F" w:rsidP="00615E0B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CF776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武汉市</w:t>
      </w:r>
      <w:r w:rsidRPr="00CF776A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2022</w:t>
      </w:r>
      <w:r w:rsidRPr="00CF776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年度考试录用公务员（基层戒毒单位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br/>
      </w:r>
      <w:r w:rsidRPr="00CF776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人民警察）体能测评考生健康承诺书</w:t>
      </w:r>
    </w:p>
    <w:p w:rsidR="004E215F" w:rsidRPr="00615E0B" w:rsidRDefault="004E215F" w:rsidP="00F82B8A">
      <w:pPr>
        <w:spacing w:line="44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E0B">
        <w:rPr>
          <w:rFonts w:ascii="仿宋_GB2312" w:eastAsia="仿宋_GB2312" w:hAnsi="宋体" w:hint="eastAsia"/>
          <w:sz w:val="32"/>
          <w:szCs w:val="32"/>
        </w:rPr>
        <w:t>本人已知晓并理解、遵守武汉市</w:t>
      </w:r>
      <w:r w:rsidRPr="00615E0B">
        <w:rPr>
          <w:rFonts w:ascii="仿宋_GB2312" w:eastAsia="仿宋_GB2312" w:hAnsi="宋体"/>
          <w:sz w:val="32"/>
          <w:szCs w:val="32"/>
        </w:rPr>
        <w:t>2022</w:t>
      </w:r>
      <w:r w:rsidRPr="00615E0B">
        <w:rPr>
          <w:rFonts w:ascii="仿宋_GB2312" w:eastAsia="仿宋_GB2312" w:hAnsi="宋体" w:hint="eastAsia"/>
          <w:sz w:val="32"/>
          <w:szCs w:val="32"/>
        </w:rPr>
        <w:t>年度考试录用公务员</w:t>
      </w:r>
      <w:r w:rsidRPr="00615E0B">
        <w:rPr>
          <w:rFonts w:ascii="仿宋_GB2312" w:eastAsia="仿宋_GB2312" w:hAnsi="宋体"/>
          <w:sz w:val="32"/>
          <w:szCs w:val="32"/>
        </w:rPr>
        <w:t>(</w:t>
      </w:r>
      <w:r w:rsidRPr="00615E0B">
        <w:rPr>
          <w:rFonts w:ascii="仿宋_GB2312" w:eastAsia="仿宋_GB2312" w:hAnsi="宋体" w:hint="eastAsia"/>
          <w:sz w:val="32"/>
          <w:szCs w:val="32"/>
        </w:rPr>
        <w:t>基层戒毒单位人民警察</w:t>
      </w:r>
      <w:r w:rsidRPr="00615E0B">
        <w:rPr>
          <w:rFonts w:ascii="仿宋_GB2312" w:eastAsia="仿宋_GB2312" w:hAnsi="宋体"/>
          <w:sz w:val="32"/>
          <w:szCs w:val="32"/>
        </w:rPr>
        <w:t>)</w:t>
      </w:r>
      <w:r w:rsidRPr="00615E0B">
        <w:rPr>
          <w:rFonts w:ascii="仿宋_GB2312" w:eastAsia="仿宋_GB2312" w:hAnsi="宋体" w:hint="eastAsia"/>
          <w:sz w:val="32"/>
          <w:szCs w:val="32"/>
        </w:rPr>
        <w:t>体能测评考生健康要求和新冠肺炎疫情防控相关管理规定，承诺如下：</w:t>
      </w: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E0B">
        <w:rPr>
          <w:rFonts w:ascii="仿宋_GB2312" w:eastAsia="仿宋_GB2312" w:hAnsi="宋体"/>
          <w:sz w:val="32"/>
          <w:szCs w:val="32"/>
        </w:rPr>
        <w:t>1.</w:t>
      </w:r>
      <w:r w:rsidRPr="00615E0B">
        <w:rPr>
          <w:rFonts w:ascii="仿宋_GB2312" w:eastAsia="仿宋_GB2312" w:hAnsi="宋体" w:hint="eastAsia"/>
          <w:sz w:val="32"/>
          <w:szCs w:val="32"/>
        </w:rPr>
        <w:t>本人自愿参加武汉市</w:t>
      </w:r>
      <w:r w:rsidRPr="00615E0B">
        <w:rPr>
          <w:rFonts w:ascii="仿宋_GB2312" w:eastAsia="仿宋_GB2312" w:hAnsi="宋体"/>
          <w:sz w:val="32"/>
          <w:szCs w:val="32"/>
        </w:rPr>
        <w:t>2022</w:t>
      </w:r>
      <w:r w:rsidRPr="00615E0B">
        <w:rPr>
          <w:rFonts w:ascii="仿宋_GB2312" w:eastAsia="仿宋_GB2312" w:hAnsi="宋体" w:hint="eastAsia"/>
          <w:sz w:val="32"/>
          <w:szCs w:val="32"/>
        </w:rPr>
        <w:t>年度考试录用基层戒毒单位人民警察体能测评，没有不宜参加剧烈运动的疾病和情形。</w:t>
      </w: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615E0B">
        <w:rPr>
          <w:rFonts w:ascii="仿宋_GB2312" w:eastAsia="仿宋_GB2312" w:hAnsi="宋体"/>
          <w:kern w:val="0"/>
          <w:sz w:val="32"/>
          <w:szCs w:val="32"/>
        </w:rPr>
        <w:t>2.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本人严格遵守疫情防控要求，戴口罩、扫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码"/>
        </w:smartTagPr>
        <w:r w:rsidRPr="00615E0B">
          <w:rPr>
            <w:rFonts w:ascii="仿宋_GB2312" w:eastAsia="仿宋_GB2312" w:hAnsi="宋体" w:hint="eastAsia"/>
            <w:kern w:val="0"/>
            <w:sz w:val="32"/>
            <w:szCs w:val="32"/>
          </w:rPr>
          <w:t>两码</w:t>
        </w:r>
      </w:smartTag>
      <w:r w:rsidRPr="00615E0B">
        <w:rPr>
          <w:rFonts w:ascii="仿宋_GB2312" w:eastAsia="仿宋_GB2312" w:hAnsi="宋体" w:hint="eastAsia"/>
          <w:kern w:val="0"/>
          <w:sz w:val="32"/>
          <w:szCs w:val="32"/>
        </w:rPr>
        <w:t>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 w:rsidRPr="00615E0B">
        <w:rPr>
          <w:rFonts w:ascii="仿宋_GB2312" w:eastAsia="仿宋_GB2312" w:hAnsi="宋体"/>
          <w:kern w:val="0"/>
          <w:sz w:val="32"/>
          <w:szCs w:val="32"/>
        </w:rPr>
        <w:t>7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天疫情管控地区旅居史。</w:t>
      </w: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615E0B">
        <w:rPr>
          <w:rFonts w:ascii="仿宋_GB2312" w:eastAsia="仿宋_GB2312" w:hAnsi="宋体"/>
          <w:kern w:val="0"/>
          <w:sz w:val="32"/>
          <w:szCs w:val="32"/>
        </w:rPr>
        <w:t>3.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本人进入考点时主动配合测温，主动出示符合要求的核酸检测证明、健康码和通信大数据行程码。</w:t>
      </w: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615E0B">
        <w:rPr>
          <w:rFonts w:ascii="仿宋_GB2312" w:eastAsia="仿宋_GB2312" w:hAnsi="宋体"/>
          <w:kern w:val="0"/>
          <w:sz w:val="32"/>
          <w:szCs w:val="32"/>
        </w:rPr>
        <w:t>4.</w:t>
      </w:r>
      <w:r w:rsidRPr="00615E0B">
        <w:rPr>
          <w:rFonts w:ascii="仿宋_GB2312" w:eastAsia="仿宋_GB2312" w:hAnsi="宋体" w:hint="eastAsia"/>
          <w:sz w:val="32"/>
          <w:szCs w:val="32"/>
        </w:rPr>
        <w:t>体能测评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过程中如出现咳嗽、发热等身体不适情况，本人愿自行放弃</w:t>
      </w:r>
      <w:r w:rsidRPr="00615E0B">
        <w:rPr>
          <w:rFonts w:ascii="仿宋_GB2312" w:eastAsia="仿宋_GB2312" w:hAnsi="宋体" w:hint="eastAsia"/>
          <w:sz w:val="32"/>
          <w:szCs w:val="32"/>
        </w:rPr>
        <w:t>体能测评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或遵守工作人员安排到指定区域</w:t>
      </w:r>
      <w:r w:rsidRPr="00615E0B">
        <w:rPr>
          <w:rFonts w:ascii="仿宋_GB2312" w:eastAsia="仿宋_GB2312" w:hAnsi="宋体" w:hint="eastAsia"/>
          <w:sz w:val="32"/>
          <w:szCs w:val="32"/>
        </w:rPr>
        <w:t>体能测评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4E215F" w:rsidRPr="00615E0B" w:rsidRDefault="004E215F" w:rsidP="00CF776A">
      <w:pPr>
        <w:spacing w:line="576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615E0B">
        <w:rPr>
          <w:rFonts w:ascii="仿宋_GB2312" w:eastAsia="仿宋_GB2312" w:hAnsi="宋体"/>
          <w:kern w:val="0"/>
          <w:sz w:val="32"/>
          <w:szCs w:val="32"/>
        </w:rPr>
        <w:t>5.</w:t>
      </w: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以上信息真实、准确、完整，并知悉瞒报的法律责任和其他后果。</w:t>
      </w:r>
    </w:p>
    <w:p w:rsidR="004E215F" w:rsidRPr="00615E0B" w:rsidRDefault="004E215F" w:rsidP="00CF776A">
      <w:pPr>
        <w:pStyle w:val="FootnoteText"/>
        <w:tabs>
          <w:tab w:val="right" w:pos="8312"/>
        </w:tabs>
        <w:spacing w:line="576" w:lineRule="exact"/>
        <w:ind w:firstLineChars="1000" w:firstLine="3168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 w:rsidRPr="00615E0B">
        <w:rPr>
          <w:rFonts w:ascii="仿宋_GB2312" w:eastAsia="仿宋_GB2312" w:hAnsi="宋体" w:hint="eastAsia"/>
          <w:kern w:val="0"/>
          <w:sz w:val="32"/>
          <w:szCs w:val="32"/>
        </w:rPr>
        <w:t>考生身份证号：</w:t>
      </w:r>
      <w:r w:rsidRPr="00615E0B">
        <w:rPr>
          <w:rFonts w:ascii="仿宋_GB2312" w:eastAsia="仿宋_GB2312" w:hAnsi="宋体"/>
          <w:kern w:val="0"/>
          <w:sz w:val="32"/>
          <w:szCs w:val="32"/>
        </w:rPr>
        <w:t xml:space="preserve">                </w:t>
      </w:r>
    </w:p>
    <w:p w:rsidR="004E215F" w:rsidRPr="00615E0B" w:rsidRDefault="004E215F" w:rsidP="00994ABB">
      <w:pPr>
        <w:pStyle w:val="FootnoteText"/>
        <w:spacing w:line="576" w:lineRule="exact"/>
        <w:ind w:firstLineChars="1197" w:firstLine="31680"/>
        <w:rPr>
          <w:rFonts w:ascii="仿宋_GB2312" w:eastAsia="仿宋_GB2312"/>
          <w:kern w:val="0"/>
          <w:sz w:val="32"/>
          <w:szCs w:val="32"/>
        </w:rPr>
      </w:pPr>
      <w:r w:rsidRPr="00615E0B">
        <w:rPr>
          <w:rFonts w:ascii="仿宋_GB2312" w:eastAsia="仿宋_GB2312" w:hAnsi="宋体" w:hint="eastAsia"/>
          <w:kern w:val="0"/>
          <w:sz w:val="32"/>
          <w:szCs w:val="32"/>
        </w:rPr>
        <w:t>考生签名（捺手印）：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</w:t>
      </w:r>
    </w:p>
    <w:sectPr w:rsidR="004E215F" w:rsidRPr="00615E0B" w:rsidSect="00075550">
      <w:pgSz w:w="11906" w:h="16838"/>
      <w:pgMar w:top="1440" w:right="1797" w:bottom="1440" w:left="1797" w:header="851" w:footer="992" w:gutter="0"/>
      <w:cols w:space="425"/>
      <w:docGrid w:type="lines" w:linePitch="3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3BC"/>
    <w:rsid w:val="FD7FEB72"/>
    <w:rsid w:val="FEDB257A"/>
    <w:rsid w:val="00000668"/>
    <w:rsid w:val="00001613"/>
    <w:rsid w:val="00037824"/>
    <w:rsid w:val="00041ABD"/>
    <w:rsid w:val="00057AA9"/>
    <w:rsid w:val="00075550"/>
    <w:rsid w:val="000A59D1"/>
    <w:rsid w:val="000F2177"/>
    <w:rsid w:val="0016374A"/>
    <w:rsid w:val="001A7218"/>
    <w:rsid w:val="001B7BCE"/>
    <w:rsid w:val="001F199A"/>
    <w:rsid w:val="00237F00"/>
    <w:rsid w:val="002D0808"/>
    <w:rsid w:val="003525C2"/>
    <w:rsid w:val="003A0A31"/>
    <w:rsid w:val="003A7DC9"/>
    <w:rsid w:val="00467C40"/>
    <w:rsid w:val="004E14D4"/>
    <w:rsid w:val="004E215F"/>
    <w:rsid w:val="00510B9E"/>
    <w:rsid w:val="00512AA6"/>
    <w:rsid w:val="005B606C"/>
    <w:rsid w:val="00615E0B"/>
    <w:rsid w:val="006C1201"/>
    <w:rsid w:val="006D6AEC"/>
    <w:rsid w:val="006F73A7"/>
    <w:rsid w:val="00777566"/>
    <w:rsid w:val="00815770"/>
    <w:rsid w:val="00821D97"/>
    <w:rsid w:val="00833B37"/>
    <w:rsid w:val="00994ABB"/>
    <w:rsid w:val="009E1351"/>
    <w:rsid w:val="00A47FD6"/>
    <w:rsid w:val="00A763BC"/>
    <w:rsid w:val="00A84E1D"/>
    <w:rsid w:val="00AE0739"/>
    <w:rsid w:val="00B1645E"/>
    <w:rsid w:val="00B9070F"/>
    <w:rsid w:val="00BD76A7"/>
    <w:rsid w:val="00C1704B"/>
    <w:rsid w:val="00C6342D"/>
    <w:rsid w:val="00C66923"/>
    <w:rsid w:val="00CC2CAE"/>
    <w:rsid w:val="00CF776A"/>
    <w:rsid w:val="00D06AEE"/>
    <w:rsid w:val="00E0184E"/>
    <w:rsid w:val="00E4759D"/>
    <w:rsid w:val="00E562EF"/>
    <w:rsid w:val="00E9637B"/>
    <w:rsid w:val="00EB1B0D"/>
    <w:rsid w:val="00EC0868"/>
    <w:rsid w:val="00ED01B0"/>
    <w:rsid w:val="00F36FA0"/>
    <w:rsid w:val="00F501C5"/>
    <w:rsid w:val="00F82B8A"/>
    <w:rsid w:val="5FBFC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noteText"/>
    <w:qFormat/>
    <w:rsid w:val="003525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525C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25C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cp:keywords/>
  <dc:description/>
  <cp:lastModifiedBy>walkinnet</cp:lastModifiedBy>
  <cp:revision>11</cp:revision>
  <cp:lastPrinted>2022-08-01T11:01:00Z</cp:lastPrinted>
  <dcterms:created xsi:type="dcterms:W3CDTF">2022-08-01T06:12:00Z</dcterms:created>
  <dcterms:modified xsi:type="dcterms:W3CDTF">2022-08-01T11:03:00Z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