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_GBK" w:hAnsi="方正小标宋_GBK" w:eastAsia="方正小标宋_GBK" w:cs="方正小标宋_GBK"/>
          <w:sz w:val="32"/>
          <w:szCs w:val="32"/>
        </w:rPr>
      </w:pPr>
      <w:bookmarkStart w:id="0" w:name="_GoBack"/>
      <w:bookmarkEnd w:id="0"/>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黄冈市直事业单位2021年统一组织公开招聘工作人员面试</w:t>
      </w: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473B47BC"/>
    <w:rsid w:val="48625445"/>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田小麦</cp:lastModifiedBy>
  <cp:lastPrinted>2021-06-02T06:20:00Z</cp:lastPrinted>
  <dcterms:modified xsi:type="dcterms:W3CDTF">2021-07-30T10:10:48Z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B922B0C43ABF49D4A91ECC77AFCFC59B</vt:lpwstr>
  </property>
  <property fmtid="{D5CDD505-2E9C-101B-9397-08002B2CF9AE}" pid="4" name="KSOSaveFontToCloudKey">
    <vt:lpwstr>393852188_btnclosed</vt:lpwstr>
  </property>
</Properties>
</file>