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黑体" w:hAnsi="黑体" w:eastAsia="黑体"/>
          <w:sz w:val="40"/>
          <w:szCs w:val="40"/>
          <w:lang w:eastAsia="zh-CN"/>
        </w:rPr>
      </w:pPr>
    </w:p>
    <w:p>
      <w:pPr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  <w:lang w:eastAsia="zh-CN"/>
        </w:rPr>
        <w:t>考生资格复审资料</w:t>
      </w:r>
      <w:r>
        <w:rPr>
          <w:rFonts w:hint="eastAsia" w:ascii="黑体" w:hAnsi="黑体" w:eastAsia="黑体"/>
          <w:sz w:val="40"/>
          <w:szCs w:val="40"/>
        </w:rPr>
        <w:t>承诺书</w:t>
      </w:r>
    </w:p>
    <w:p>
      <w:pPr>
        <w:rPr>
          <w:rFonts w:ascii="仿宋_GB2312" w:eastAsia="仿宋_GB2312"/>
        </w:rPr>
      </w:pPr>
    </w:p>
    <w:p>
      <w:pPr>
        <w:spacing w:line="640" w:lineRule="exact"/>
        <w:ind w:left="319" w:leftChars="15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我承诺：本人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性别：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月出生，身份证号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lang w:eastAsia="zh-CN"/>
        </w:rPr>
        <w:t>武汉经开区（汉南区）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2021年公开招聘教师</w:t>
      </w:r>
      <w:r>
        <w:rPr>
          <w:rFonts w:hint="eastAsia" w:ascii="仿宋_GB2312" w:eastAsia="仿宋_GB2312"/>
          <w:sz w:val="32"/>
          <w:szCs w:val="32"/>
        </w:rPr>
        <w:t>（报考岗位全称）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岗位代码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。参加资格复审时，所提供资料真实、准确、无误。如本人提供虚假资料或所提供资料无效，所造成后果由本人承担。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>（手写签名，按手印）</w:t>
      </w:r>
    </w:p>
    <w:p>
      <w:pPr>
        <w:ind w:firstLine="640" w:firstLineChars="200"/>
        <w:jc w:val="center"/>
      </w:pP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548"/>
    <w:rsid w:val="000755E1"/>
    <w:rsid w:val="000F786B"/>
    <w:rsid w:val="001A0448"/>
    <w:rsid w:val="001A079B"/>
    <w:rsid w:val="00204179"/>
    <w:rsid w:val="002349FC"/>
    <w:rsid w:val="0026690D"/>
    <w:rsid w:val="00284F1B"/>
    <w:rsid w:val="002B5548"/>
    <w:rsid w:val="002C7D90"/>
    <w:rsid w:val="002E158A"/>
    <w:rsid w:val="003A34C0"/>
    <w:rsid w:val="003C2145"/>
    <w:rsid w:val="003C6E5B"/>
    <w:rsid w:val="00454365"/>
    <w:rsid w:val="004A1C13"/>
    <w:rsid w:val="00507164"/>
    <w:rsid w:val="005912B9"/>
    <w:rsid w:val="005E3DD3"/>
    <w:rsid w:val="00661937"/>
    <w:rsid w:val="006754AD"/>
    <w:rsid w:val="006A490C"/>
    <w:rsid w:val="006C18B9"/>
    <w:rsid w:val="006D1D62"/>
    <w:rsid w:val="00732441"/>
    <w:rsid w:val="0075285B"/>
    <w:rsid w:val="007601F5"/>
    <w:rsid w:val="007B67DC"/>
    <w:rsid w:val="007D7535"/>
    <w:rsid w:val="00871925"/>
    <w:rsid w:val="008942D5"/>
    <w:rsid w:val="008F54D1"/>
    <w:rsid w:val="009114A4"/>
    <w:rsid w:val="0092694A"/>
    <w:rsid w:val="009966F1"/>
    <w:rsid w:val="009B4B2D"/>
    <w:rsid w:val="00A4777E"/>
    <w:rsid w:val="00A47E2F"/>
    <w:rsid w:val="00AE34C9"/>
    <w:rsid w:val="00B832C7"/>
    <w:rsid w:val="00C46A7E"/>
    <w:rsid w:val="00C70537"/>
    <w:rsid w:val="00CC71C5"/>
    <w:rsid w:val="00D67EF1"/>
    <w:rsid w:val="00D70D5B"/>
    <w:rsid w:val="00DD3775"/>
    <w:rsid w:val="00E01BAF"/>
    <w:rsid w:val="00EA4C95"/>
    <w:rsid w:val="00F06785"/>
    <w:rsid w:val="00F919F7"/>
    <w:rsid w:val="00FB54C0"/>
    <w:rsid w:val="020F187F"/>
    <w:rsid w:val="1B396568"/>
    <w:rsid w:val="47AF6FEC"/>
    <w:rsid w:val="491370B3"/>
    <w:rsid w:val="5AB31FBF"/>
    <w:rsid w:val="65041C49"/>
    <w:rsid w:val="6DC8539B"/>
    <w:rsid w:val="7FD71437"/>
    <w:rsid w:val="7FF916B1"/>
    <w:rsid w:val="FF322F47"/>
    <w:rsid w:val="FF7FD130"/>
    <w:rsid w:val="FFAA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45</Words>
  <Characters>262</Characters>
  <Lines>0</Lines>
  <Paragraphs>0</Paragraphs>
  <TotalTime>34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2020-08-03T23:30:00Z</dcterms:created>
  <dc:creator>lenovo</dc:creator>
  <cp:lastModifiedBy>Administrator</cp:lastModifiedBy>
  <cp:lastPrinted>2021-08-21T07:37:57Z</cp:lastPrinted>
  <dcterms:modified xsi:type="dcterms:W3CDTF">2021-08-21T07:37:59Z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E09A263375E24C3D94E136E3D879E2B3</vt:lpwstr>
  </property>
</Properties>
</file>