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东津新区</w:t>
      </w:r>
      <w:r>
        <w:rPr>
          <w:rFonts w:hint="eastAsia"/>
          <w:b/>
          <w:bCs/>
          <w:sz w:val="36"/>
          <w:szCs w:val="36"/>
          <w:lang w:eastAsia="zh-CN"/>
        </w:rPr>
        <w:t>新民幼儿园教师</w:t>
      </w:r>
      <w:r>
        <w:rPr>
          <w:rFonts w:hint="eastAsia"/>
          <w:b/>
          <w:bCs/>
          <w:sz w:val="36"/>
          <w:szCs w:val="36"/>
        </w:rPr>
        <w:t>招聘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资格复审登记表</w:t>
      </w:r>
    </w:p>
    <w:p>
      <w:pPr>
        <w:rPr>
          <w:rFonts w:ascii="仿宋_GB2312" w:eastAsia="仿宋_GB2312"/>
          <w:bCs/>
        </w:rPr>
      </w:pPr>
    </w:p>
    <w:tbl>
      <w:tblPr>
        <w:tblStyle w:val="5"/>
        <w:tblW w:w="926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3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53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</w:t>
            </w:r>
            <w:r>
              <w:rPr>
                <w:rFonts w:hint="eastAsia" w:ascii="仿宋_GB2312" w:eastAsia="仿宋_GB2312"/>
                <w:bCs/>
              </w:rPr>
              <w:t>2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</w:t>
            </w:r>
            <w:r>
              <w:rPr>
                <w:rFonts w:hint="eastAsia" w:ascii="仿宋_GB2312" w:eastAsia="仿宋_GB2312"/>
                <w:bCs/>
              </w:rPr>
              <w:t>2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165AB3"/>
    <w:rsid w:val="00076393"/>
    <w:rsid w:val="000D6B51"/>
    <w:rsid w:val="00163A47"/>
    <w:rsid w:val="001C3250"/>
    <w:rsid w:val="001D586A"/>
    <w:rsid w:val="00241914"/>
    <w:rsid w:val="00302418"/>
    <w:rsid w:val="00335C87"/>
    <w:rsid w:val="003402F1"/>
    <w:rsid w:val="003A0010"/>
    <w:rsid w:val="00431660"/>
    <w:rsid w:val="0043549C"/>
    <w:rsid w:val="005707D1"/>
    <w:rsid w:val="00571608"/>
    <w:rsid w:val="005D534B"/>
    <w:rsid w:val="00603445"/>
    <w:rsid w:val="00612E16"/>
    <w:rsid w:val="00617B6E"/>
    <w:rsid w:val="006664B0"/>
    <w:rsid w:val="00717B45"/>
    <w:rsid w:val="00742478"/>
    <w:rsid w:val="0077103A"/>
    <w:rsid w:val="007810C3"/>
    <w:rsid w:val="007D1CA4"/>
    <w:rsid w:val="008004C9"/>
    <w:rsid w:val="00844CA7"/>
    <w:rsid w:val="008649F1"/>
    <w:rsid w:val="008C5ED8"/>
    <w:rsid w:val="008E6B13"/>
    <w:rsid w:val="008F6DA0"/>
    <w:rsid w:val="00953BF9"/>
    <w:rsid w:val="009A7DF1"/>
    <w:rsid w:val="009C69EB"/>
    <w:rsid w:val="009D77F3"/>
    <w:rsid w:val="00A05551"/>
    <w:rsid w:val="00A371E3"/>
    <w:rsid w:val="00B53679"/>
    <w:rsid w:val="00BB736E"/>
    <w:rsid w:val="00BB73EA"/>
    <w:rsid w:val="00BC59AA"/>
    <w:rsid w:val="00C01D69"/>
    <w:rsid w:val="00C856A0"/>
    <w:rsid w:val="00D62283"/>
    <w:rsid w:val="00D96AAD"/>
    <w:rsid w:val="00E41612"/>
    <w:rsid w:val="00E44343"/>
    <w:rsid w:val="00E93930"/>
    <w:rsid w:val="00EA5376"/>
    <w:rsid w:val="00F409B8"/>
    <w:rsid w:val="00F425E3"/>
    <w:rsid w:val="00F62BA3"/>
    <w:rsid w:val="00F636CA"/>
    <w:rsid w:val="00FB0591"/>
    <w:rsid w:val="03926AC5"/>
    <w:rsid w:val="06441BE4"/>
    <w:rsid w:val="08096E4C"/>
    <w:rsid w:val="0D866389"/>
    <w:rsid w:val="125051AC"/>
    <w:rsid w:val="13A73BD8"/>
    <w:rsid w:val="163C43E9"/>
    <w:rsid w:val="1E9B024A"/>
    <w:rsid w:val="20820670"/>
    <w:rsid w:val="20EA1129"/>
    <w:rsid w:val="222F67C2"/>
    <w:rsid w:val="26CA68B8"/>
    <w:rsid w:val="276B2313"/>
    <w:rsid w:val="27B2144D"/>
    <w:rsid w:val="2D04060C"/>
    <w:rsid w:val="380859B9"/>
    <w:rsid w:val="38B70677"/>
    <w:rsid w:val="3B772122"/>
    <w:rsid w:val="3B835633"/>
    <w:rsid w:val="3E096CFA"/>
    <w:rsid w:val="3EFC2C7A"/>
    <w:rsid w:val="40FA0F69"/>
    <w:rsid w:val="42093D00"/>
    <w:rsid w:val="45551DB2"/>
    <w:rsid w:val="46F725E4"/>
    <w:rsid w:val="49B3316F"/>
    <w:rsid w:val="4B101D0E"/>
    <w:rsid w:val="4C7B1D7D"/>
    <w:rsid w:val="57373CAF"/>
    <w:rsid w:val="5B2A1CD8"/>
    <w:rsid w:val="5D2F6E57"/>
    <w:rsid w:val="5F464976"/>
    <w:rsid w:val="5F681C1B"/>
    <w:rsid w:val="60767584"/>
    <w:rsid w:val="64C26743"/>
    <w:rsid w:val="68036D71"/>
    <w:rsid w:val="68B91D06"/>
    <w:rsid w:val="6D535020"/>
    <w:rsid w:val="6EFF3992"/>
    <w:rsid w:val="7154589F"/>
    <w:rsid w:val="740C5BA0"/>
    <w:rsid w:val="74165AB3"/>
    <w:rsid w:val="7AC02DAB"/>
    <w:rsid w:val="7D2373CE"/>
    <w:rsid w:val="7DCEDDFD"/>
    <w:rsid w:val="7F8F25DD"/>
    <w:rsid w:val="7FB7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locked/>
    <w:uiPriority w:val="99"/>
    <w:rPr>
      <w:rFonts w:cs="Times New Roman"/>
      <w:b/>
      <w:bCs/>
    </w:rPr>
  </w:style>
  <w:style w:type="character" w:styleId="8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rFonts w:ascii="宋体" w:hAnsi="宋体" w:cs="宋体"/>
      <w:sz w:val="18"/>
      <w:szCs w:val="18"/>
    </w:rPr>
  </w:style>
  <w:style w:type="paragraph" w:customStyle="1" w:styleId="12">
    <w:name w:val="font5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3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4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/>
      <w:sz w:val="20"/>
      <w:szCs w:val="20"/>
    </w:rPr>
  </w:style>
  <w:style w:type="paragraph" w:customStyle="1" w:styleId="15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16">
    <w:name w:val="xl66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djxqjyb6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</Pages>
  <Words>75</Words>
  <Characters>429</Characters>
  <Lines>3</Lines>
  <Paragraphs>1</Paragraphs>
  <TotalTime>4</TotalTime>
  <ScaleCrop>false</ScaleCrop>
  <LinksUpToDate>false</LinksUpToDate>
  <CharactersWithSpaces>503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2020-09-07T18:54:00Z</dcterms:created>
  <dc:creator>市农委办公室/XIANGYANG</dc:creator>
  <cp:lastModifiedBy>djxqjyb6</cp:lastModifiedBy>
  <cp:lastPrinted>2019-12-10T10:25:00Z</cp:lastPrinted>
  <dcterms:modified xsi:type="dcterms:W3CDTF">2021-06-16T14:50:39Z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