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 w:line="540" w:lineRule="exact"/>
        <w:rPr>
          <w:rFonts w:ascii="黑体" w:hAnsi="黑体" w:eastAsia="黑体" w:cs="??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??_GB2312"/>
          <w:color w:val="333333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??_GB2312"/>
          <w:color w:val="333333"/>
          <w:sz w:val="32"/>
          <w:szCs w:val="32"/>
          <w:shd w:val="clear" w:color="auto" w:fill="FFFFFF"/>
        </w:rPr>
        <w:t>1</w:t>
      </w:r>
    </w:p>
    <w:p>
      <w:pPr>
        <w:pStyle w:val="6"/>
        <w:widowControl/>
        <w:spacing w:beforeAutospacing="0" w:afterAutospacing="0" w:line="54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沙洋县</w:t>
      </w:r>
      <w:r>
        <w:rPr>
          <w:rFonts w:ascii="方正小标宋简体" w:hAnsi="黑体" w:eastAsia="方正小标宋简体"/>
          <w:sz w:val="36"/>
          <w:szCs w:val="36"/>
        </w:rPr>
        <w:t>2021</w:t>
      </w:r>
      <w:r>
        <w:rPr>
          <w:rFonts w:hint="eastAsia" w:ascii="方正小标宋简体" w:hAnsi="黑体" w:eastAsia="方正小标宋简体"/>
          <w:sz w:val="36"/>
          <w:szCs w:val="36"/>
        </w:rPr>
        <w:t>年农村义务教育学校及学前</w:t>
      </w:r>
    </w:p>
    <w:p>
      <w:pPr>
        <w:pStyle w:val="6"/>
        <w:widowControl/>
        <w:spacing w:beforeAutospacing="0" w:afterAutospacing="0" w:line="54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教育（幼儿园）教师自主公开招聘资格审查人员名单</w:t>
      </w:r>
    </w:p>
    <w:p>
      <w:pPr>
        <w:pStyle w:val="6"/>
        <w:widowControl/>
        <w:spacing w:beforeAutospacing="0" w:afterAutospacing="0" w:line="540" w:lineRule="exact"/>
        <w:jc w:val="center"/>
        <w:rPr>
          <w:rFonts w:ascii="方正小标宋简体" w:hAnsi="黑体" w:eastAsia="方正小标宋简体"/>
          <w:sz w:val="36"/>
          <w:szCs w:val="36"/>
        </w:rPr>
      </w:pPr>
    </w:p>
    <w:tbl>
      <w:tblPr>
        <w:tblStyle w:val="7"/>
        <w:tblW w:w="8303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80"/>
        <w:gridCol w:w="1180"/>
        <w:gridCol w:w="1523"/>
        <w:gridCol w:w="1810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李仁会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李信眉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范鑫羽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周丹君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马欢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熊杰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王媛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余钗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袁敏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杨晓一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杨晶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李荆丹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宋瑞华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全雨惠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蒲涛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郭德珑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刘佩芬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盛梨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杨思妙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彭文翠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张玉蝶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陈诗慧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申红玲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董欣怡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吴念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杨婉菊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蒋凤玲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刘常香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陈紫薇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卢桃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吴桐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田双亚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王奕婕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吴婧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张梦蝶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胡孝敏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曹金凤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侯丹丹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金宇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冯颖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付梦雪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张红芸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刘丹阳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黎子豪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罗迅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马硕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杜慧如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范卫贤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杨冬娅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张金蕊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冷荣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黄玉洁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谭淼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龙雪丽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蔡媛媛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谢姝雯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陈思浓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吴淼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金晓薇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吴陈鑫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胡倩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邓巧玉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龚常轶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李欣欣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李红庆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唐美玲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张亚运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罗秋雨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田雨欣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周颖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郑雪琴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季述敏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郑宇娟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熊安琪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李运秀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罗丽佳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代琴琴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朱君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邓海霞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杨盾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常莹莹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付品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李红阳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苏喻凯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董洁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吴梦玲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余华荣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罗亚萍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黄圣银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李茜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姚贝超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黎米雪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孙江雪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杨梦瑶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丁怡然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官梦甜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郭季月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杨寒蕊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史小千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田晓龙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江雪娇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袁慧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朱曲胜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蒋亚兰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杨新东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张亦男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翁诗婕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魏秀丽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官巧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张泽羚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孟晓慧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何杰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郑景霞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程洋麟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方星宇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肖葵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杜梦丽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贾诗媛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李桂林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张盼云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叶金菊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教学点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金媛圆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郑芸菲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钱忍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刘思彤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王贝佳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唐千千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汪祉昀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贺慧敏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赵姝涵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罗斯淇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何立砾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余绯缦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张誉文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李肖玲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肖雯雯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王慧敏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姚小珍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全彩君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匡燕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王蕾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李子寒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彭诗宇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万幸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许昕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薛小蓉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罗洋红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孙秋月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孟晓青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金江艳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肖潇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李柳杨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焦丽匀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刘陈婧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杨自强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苏丽娟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李兰君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贾玉莹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吴小芬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陈冰清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陈蕊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  <w:r>
              <w:rPr>
                <w:rStyle w:val="16"/>
                <w:lang w:val="en-US" w:eastAsia="zh-CN" w:bidi="ar"/>
              </w:rPr>
              <w:t>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刘思雯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刘小明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陈滢洁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张瑶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张聪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万诗怡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张峡陵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王琼芳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余雅林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徐晓文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陈佩佩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</w:t>
            </w:r>
            <w:r>
              <w:rPr>
                <w:rStyle w:val="16"/>
                <w:lang w:val="en-US" w:eastAsia="zh-CN" w:bidi="ar"/>
              </w:rPr>
              <w:t>垚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王小芳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刘圣奇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陈玉娇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邵于瑞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严玉艳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姚明雨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万晶凌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A区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徐悦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艾迪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杨丽敏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谢冼君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陈钰竹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杨飘雯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向春风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王顺娴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王倩云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郭菲菲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郑京华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盛诗婷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张辉镜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姜萌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邓亭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范雨晴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杨健平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黄雪瑞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袁菊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李家杏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陈超越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刘梦丽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林丹妮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刘丽燕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马云梦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陈黎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徐思伊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谷芬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徐国瑞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康明政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B区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汪梅娟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金悦怡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石蕾思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陈淑敏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张金红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宋柯悦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彭雪健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赵马丹娣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</w:t>
            </w:r>
            <w:r>
              <w:rPr>
                <w:rStyle w:val="16"/>
                <w:lang w:val="en-US" w:eastAsia="zh-CN" w:bidi="ar"/>
              </w:rPr>
              <w:t>炘</w:t>
            </w:r>
            <w:r>
              <w:rPr>
                <w:rStyle w:val="15"/>
                <w:rFonts w:hAnsi="宋体"/>
                <w:lang w:val="en-US" w:eastAsia="zh-CN" w:bidi="ar"/>
              </w:rPr>
              <w:t>琦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李思祺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宋丹丹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李梦娇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刘雪纯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张梦雨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金彩杰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刘媚芷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邓淑娟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方诗锦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李夏清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金雨晴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穆灯凤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姚雪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陈柔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李子萱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易金山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冯美芹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廖梦砚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秦姗姗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李梦月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易梦圆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王雅倩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李紫瑶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袁舒晨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罗思薇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汪腾飞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2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吴婷婷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  <w:r>
              <w:rPr>
                <w:rStyle w:val="15"/>
                <w:rFonts w:hAnsi="宋体"/>
                <w:lang w:val="en-US" w:eastAsia="zh-CN" w:bidi="ar"/>
              </w:rPr>
              <w:t>C区</w:t>
            </w:r>
          </w:p>
        </w:tc>
        <w:tc>
          <w:tcPr>
            <w:tcW w:w="1190" w:type="dxa"/>
            <w:noWrap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kern w:val="0"/>
                <w:sz w:val="20"/>
                <w:szCs w:val="20"/>
              </w:rPr>
            </w:pPr>
          </w:p>
        </w:tc>
      </w:tr>
    </w:tbl>
    <w:p>
      <w:pPr>
        <w:pStyle w:val="6"/>
        <w:widowControl/>
        <w:spacing w:beforeAutospacing="0" w:afterAutospacing="0" w:line="540" w:lineRule="exact"/>
        <w:rPr>
          <w:rFonts w:ascii="方正小标宋简体" w:hAnsi="黑体" w:eastAsia="方正小标宋简体"/>
          <w:sz w:val="36"/>
          <w:szCs w:val="36"/>
        </w:rPr>
      </w:pPr>
    </w:p>
    <w:p>
      <w:pPr>
        <w:pStyle w:val="6"/>
        <w:widowControl/>
        <w:spacing w:beforeAutospacing="0" w:afterAutospacing="0" w:line="540" w:lineRule="exact"/>
        <w:rPr>
          <w:rFonts w:ascii="方正小标宋简体" w:hAnsi="黑体" w:eastAsia="方正小标宋简体"/>
          <w:sz w:val="36"/>
          <w:szCs w:val="36"/>
        </w:rPr>
      </w:pPr>
    </w:p>
    <w:sectPr>
      <w:footerReference r:id="rId3" w:type="default"/>
      <w:footerReference r:id="rId4" w:type="even"/>
      <w:pgSz w:w="11906" w:h="16838"/>
      <w:pgMar w:top="1440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E6"/>
    <w:rsid w:val="00042C67"/>
    <w:rsid w:val="000927D4"/>
    <w:rsid w:val="000962FE"/>
    <w:rsid w:val="000F3F3D"/>
    <w:rsid w:val="00126006"/>
    <w:rsid w:val="00302A71"/>
    <w:rsid w:val="00361577"/>
    <w:rsid w:val="003652F3"/>
    <w:rsid w:val="00372671"/>
    <w:rsid w:val="00411E75"/>
    <w:rsid w:val="004A0298"/>
    <w:rsid w:val="004C3D3C"/>
    <w:rsid w:val="00537A17"/>
    <w:rsid w:val="00544D41"/>
    <w:rsid w:val="00585CBC"/>
    <w:rsid w:val="005A3581"/>
    <w:rsid w:val="005B1D59"/>
    <w:rsid w:val="006067B9"/>
    <w:rsid w:val="00666BAE"/>
    <w:rsid w:val="0068083A"/>
    <w:rsid w:val="006A1286"/>
    <w:rsid w:val="006D08A9"/>
    <w:rsid w:val="00724770"/>
    <w:rsid w:val="00844BD4"/>
    <w:rsid w:val="008725DD"/>
    <w:rsid w:val="00894787"/>
    <w:rsid w:val="008B2401"/>
    <w:rsid w:val="008C26E6"/>
    <w:rsid w:val="008E0B3E"/>
    <w:rsid w:val="00981010"/>
    <w:rsid w:val="00996E67"/>
    <w:rsid w:val="00A349C9"/>
    <w:rsid w:val="00A604C2"/>
    <w:rsid w:val="00B03E3D"/>
    <w:rsid w:val="00BB1EC7"/>
    <w:rsid w:val="00C062AC"/>
    <w:rsid w:val="00C8716D"/>
    <w:rsid w:val="00CC44CA"/>
    <w:rsid w:val="00CF28CA"/>
    <w:rsid w:val="00CF5BB1"/>
    <w:rsid w:val="00D516F2"/>
    <w:rsid w:val="00D54DEA"/>
    <w:rsid w:val="00D9538D"/>
    <w:rsid w:val="00DD05DA"/>
    <w:rsid w:val="00E101E0"/>
    <w:rsid w:val="00E51F49"/>
    <w:rsid w:val="00EF6A89"/>
    <w:rsid w:val="00F306DB"/>
    <w:rsid w:val="02946A65"/>
    <w:rsid w:val="05B12C08"/>
    <w:rsid w:val="063B5878"/>
    <w:rsid w:val="066934F4"/>
    <w:rsid w:val="06A95ACB"/>
    <w:rsid w:val="08E12F9C"/>
    <w:rsid w:val="092D2548"/>
    <w:rsid w:val="0AB26193"/>
    <w:rsid w:val="0B1B0AD5"/>
    <w:rsid w:val="0B8113E9"/>
    <w:rsid w:val="0FFB4601"/>
    <w:rsid w:val="13F73B76"/>
    <w:rsid w:val="152E3FEA"/>
    <w:rsid w:val="15E92F00"/>
    <w:rsid w:val="18844ED3"/>
    <w:rsid w:val="1B4F05C6"/>
    <w:rsid w:val="1C8241B0"/>
    <w:rsid w:val="1E70010C"/>
    <w:rsid w:val="1EF13050"/>
    <w:rsid w:val="1EFD140D"/>
    <w:rsid w:val="200573F7"/>
    <w:rsid w:val="234D5AC2"/>
    <w:rsid w:val="25B01D65"/>
    <w:rsid w:val="27896980"/>
    <w:rsid w:val="28AD0A70"/>
    <w:rsid w:val="2AC946D5"/>
    <w:rsid w:val="2B1A090F"/>
    <w:rsid w:val="2D2613D2"/>
    <w:rsid w:val="2F1572C8"/>
    <w:rsid w:val="377624F1"/>
    <w:rsid w:val="389444FC"/>
    <w:rsid w:val="3C7F4EAC"/>
    <w:rsid w:val="3D773A30"/>
    <w:rsid w:val="3DA64E60"/>
    <w:rsid w:val="3EAC01F5"/>
    <w:rsid w:val="3F611547"/>
    <w:rsid w:val="43363C6C"/>
    <w:rsid w:val="438211B8"/>
    <w:rsid w:val="46C01534"/>
    <w:rsid w:val="46F10DB4"/>
    <w:rsid w:val="4A327A4C"/>
    <w:rsid w:val="4E317E64"/>
    <w:rsid w:val="4EB2522C"/>
    <w:rsid w:val="56565F39"/>
    <w:rsid w:val="59406939"/>
    <w:rsid w:val="5C0A7176"/>
    <w:rsid w:val="5FA42C15"/>
    <w:rsid w:val="61F16409"/>
    <w:rsid w:val="64AD7D11"/>
    <w:rsid w:val="6BD90267"/>
    <w:rsid w:val="6D7E74DC"/>
    <w:rsid w:val="6F480EC1"/>
    <w:rsid w:val="712037C9"/>
    <w:rsid w:val="71BE18B9"/>
    <w:rsid w:val="7365706C"/>
    <w:rsid w:val="74061B6F"/>
    <w:rsid w:val="743A53FA"/>
    <w:rsid w:val="758863F3"/>
    <w:rsid w:val="761B3899"/>
    <w:rsid w:val="7791673E"/>
    <w:rsid w:val="77A54F44"/>
    <w:rsid w:val="7CFF4B29"/>
    <w:rsid w:val="7D45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uiPriority w:val="99"/>
    <w:rPr>
      <w:rFonts w:cs="Times New Roman"/>
    </w:rPr>
  </w:style>
  <w:style w:type="character" w:styleId="10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8"/>
    <w:link w:val="2"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2">
    <w:name w:val="Date Char"/>
    <w:basedOn w:val="8"/>
    <w:link w:val="3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3">
    <w:name w:val="Footer Char"/>
    <w:basedOn w:val="8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Header Char"/>
    <w:basedOn w:val="8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font21"/>
    <w:basedOn w:val="8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3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MyCompany</Company>
  <Pages>14</Pages>
  <Words>1325</Words>
  <Characters>7557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2020-06-03T03:17:00Z</dcterms:created>
  <dc:creator>Administrator</dc:creator>
  <cp:lastModifiedBy>Administrator</cp:lastModifiedBy>
  <cp:lastPrinted>2021-06-16T06:53:00Z</cp:lastPrinted>
  <dcterms:modified xsi:type="dcterms:W3CDTF">2021-06-16T08:18:11Z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7D9842F7920149EAA7118406BB4763D0</vt:lpwstr>
  </property>
</Properties>
</file>