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B" w:rsidRDefault="001C1F5B" w:rsidP="00916039">
      <w:pPr>
        <w:jc w:val="center"/>
        <w:rPr>
          <w:rFonts w:ascii="黑体" w:eastAsia="黑体"/>
          <w:sz w:val="32"/>
          <w:szCs w:val="32"/>
        </w:rPr>
      </w:pPr>
    </w:p>
    <w:p w:rsidR="001C1F5B" w:rsidRDefault="001C1F5B" w:rsidP="00916039">
      <w:pPr>
        <w:jc w:val="center"/>
        <w:rPr>
          <w:rFonts w:ascii="黑体" w:eastAsia="黑体"/>
          <w:sz w:val="32"/>
          <w:szCs w:val="32"/>
        </w:rPr>
      </w:pPr>
    </w:p>
    <w:p w:rsidR="001C1F5B" w:rsidRPr="00A71A6A" w:rsidRDefault="001C1F5B" w:rsidP="0091603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现场确认</w:t>
      </w:r>
      <w:r w:rsidRPr="00A71A6A">
        <w:rPr>
          <w:rFonts w:ascii="黑体" w:eastAsia="黑体" w:hint="eastAsia"/>
          <w:sz w:val="44"/>
          <w:szCs w:val="44"/>
        </w:rPr>
        <w:t>委托书</w:t>
      </w:r>
    </w:p>
    <w:p w:rsidR="001C1F5B" w:rsidRPr="00A71A6A" w:rsidRDefault="001C1F5B">
      <w:pPr>
        <w:rPr>
          <w:rFonts w:ascii="仿宋_GB2312" w:eastAsia="仿宋_GB2312"/>
          <w:sz w:val="32"/>
          <w:szCs w:val="32"/>
        </w:rPr>
      </w:pPr>
    </w:p>
    <w:p w:rsidR="001C1F5B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本人（姓名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A71A6A">
        <w:rPr>
          <w:rFonts w:ascii="仿宋_GB2312" w:eastAsia="仿宋_GB2312" w:hint="eastAsia"/>
          <w:sz w:val="32"/>
          <w:szCs w:val="32"/>
        </w:rPr>
        <w:t>，性别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A71A6A">
        <w:rPr>
          <w:rFonts w:ascii="仿宋_GB2312" w:eastAsia="仿宋_GB2312" w:hint="eastAsia"/>
          <w:sz w:val="32"/>
          <w:szCs w:val="32"/>
        </w:rPr>
        <w:t>，身份证号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 w:rsidRPr="00A71A6A">
        <w:rPr>
          <w:rFonts w:ascii="仿宋_GB2312" w:eastAsia="仿宋_GB2312" w:hint="eastAsia"/>
          <w:sz w:val="32"/>
          <w:szCs w:val="32"/>
        </w:rPr>
        <w:t>）因个人原因，不能亲自办理教师资格认定现场确认事项，特委托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</w:t>
      </w:r>
      <w:r w:rsidRPr="00A71A6A">
        <w:rPr>
          <w:rFonts w:ascii="仿宋_GB2312" w:eastAsia="仿宋_GB2312" w:hint="eastAsia"/>
          <w:sz w:val="32"/>
          <w:szCs w:val="32"/>
        </w:rPr>
        <w:t>同志（性别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A71A6A">
        <w:rPr>
          <w:rFonts w:ascii="仿宋_GB2312" w:eastAsia="仿宋_GB2312" w:hint="eastAsia"/>
          <w:sz w:val="32"/>
          <w:szCs w:val="32"/>
        </w:rPr>
        <w:t>，身份证号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                  </w:t>
      </w:r>
      <w:r w:rsidRPr="00A71A6A">
        <w:rPr>
          <w:rFonts w:ascii="仿宋_GB2312" w:eastAsia="仿宋_GB2312" w:hint="eastAsia"/>
          <w:sz w:val="32"/>
          <w:szCs w:val="32"/>
        </w:rPr>
        <w:t>）全权办理，委托期限为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A71A6A">
        <w:rPr>
          <w:rFonts w:ascii="仿宋_GB2312" w:eastAsia="仿宋_GB2312" w:hint="eastAsia"/>
          <w:sz w:val="32"/>
          <w:szCs w:val="32"/>
        </w:rPr>
        <w:t>年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月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日至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A71A6A">
        <w:rPr>
          <w:rFonts w:ascii="仿宋_GB2312" w:eastAsia="仿宋_GB2312" w:hint="eastAsia"/>
          <w:sz w:val="32"/>
          <w:szCs w:val="32"/>
        </w:rPr>
        <w:t>年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月</w:t>
      </w:r>
      <w:r w:rsidRPr="00A71A6A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日。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若由此引发相关法律纠纷，本人自行承担后果及责任。</w:t>
      </w:r>
    </w:p>
    <w:p w:rsidR="001C1F5B" w:rsidRDefault="001C1F5B" w:rsidP="00C84856">
      <w:pPr>
        <w:rPr>
          <w:rFonts w:ascii="仿宋_GB2312" w:eastAsia="仿宋_GB2312"/>
          <w:sz w:val="32"/>
          <w:szCs w:val="32"/>
        </w:rPr>
      </w:pP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委托人签字：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委托人电话：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代办人签字：</w:t>
      </w:r>
    </w:p>
    <w:p w:rsidR="001C1F5B" w:rsidRPr="00A71A6A" w:rsidRDefault="001C1F5B" w:rsidP="00C8485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代办人电话：</w:t>
      </w:r>
    </w:p>
    <w:p w:rsidR="001C1F5B" w:rsidRPr="00A71A6A" w:rsidRDefault="001C1F5B">
      <w:pPr>
        <w:rPr>
          <w:rFonts w:ascii="仿宋_GB2312" w:eastAsia="仿宋_GB2312"/>
          <w:sz w:val="32"/>
          <w:szCs w:val="32"/>
        </w:rPr>
      </w:pPr>
    </w:p>
    <w:p w:rsidR="001C1F5B" w:rsidRPr="00A71A6A" w:rsidRDefault="001C1F5B" w:rsidP="00C84856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A71A6A">
        <w:rPr>
          <w:rFonts w:ascii="仿宋_GB2312" w:eastAsia="仿宋_GB2312" w:hint="eastAsia"/>
          <w:sz w:val="32"/>
          <w:szCs w:val="32"/>
        </w:rPr>
        <w:t>年</w:t>
      </w:r>
      <w:r w:rsidRPr="00A71A6A">
        <w:rPr>
          <w:rFonts w:ascii="仿宋_GB2312" w:eastAsia="仿宋_GB2312"/>
          <w:sz w:val="32"/>
          <w:szCs w:val="32"/>
        </w:rPr>
        <w:t xml:space="preserve">   </w:t>
      </w:r>
      <w:r w:rsidRPr="00A71A6A">
        <w:rPr>
          <w:rFonts w:ascii="仿宋_GB2312" w:eastAsia="仿宋_GB2312" w:hint="eastAsia"/>
          <w:sz w:val="32"/>
          <w:szCs w:val="32"/>
        </w:rPr>
        <w:t>月</w:t>
      </w:r>
      <w:r w:rsidRPr="00A71A6A">
        <w:rPr>
          <w:rFonts w:ascii="仿宋_GB2312" w:eastAsia="仿宋_GB2312"/>
          <w:sz w:val="32"/>
          <w:szCs w:val="32"/>
        </w:rPr>
        <w:t xml:space="preserve">    </w:t>
      </w:r>
      <w:r w:rsidRPr="00A71A6A">
        <w:rPr>
          <w:rFonts w:ascii="仿宋_GB2312" w:eastAsia="仿宋_GB2312" w:hint="eastAsia"/>
          <w:sz w:val="32"/>
          <w:szCs w:val="32"/>
        </w:rPr>
        <w:t>日</w:t>
      </w:r>
    </w:p>
    <w:sectPr w:rsidR="001C1F5B" w:rsidRPr="00A71A6A" w:rsidSect="00E4488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545"/>
    <w:rsid w:val="001C1F5B"/>
    <w:rsid w:val="001C435D"/>
    <w:rsid w:val="00304B1F"/>
    <w:rsid w:val="004742E2"/>
    <w:rsid w:val="005E7D27"/>
    <w:rsid w:val="00704203"/>
    <w:rsid w:val="00916039"/>
    <w:rsid w:val="00A71A6A"/>
    <w:rsid w:val="00BE2779"/>
    <w:rsid w:val="00C84856"/>
    <w:rsid w:val="00CA602A"/>
    <w:rsid w:val="00DB3428"/>
    <w:rsid w:val="00DD6D62"/>
    <w:rsid w:val="00E44884"/>
    <w:rsid w:val="00E66545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2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2019-03-25T02:33:00Z</cp:lastPrinted>
  <dcterms:created xsi:type="dcterms:W3CDTF">2019-03-25T01:32:00Z</dcterms:created>
  <dcterms:modified xsi:type="dcterms:W3CDTF">2020-09-12T08:47:00Z</dcterms:modified>
</cp:coreProperties>
</file>