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ascii="黑体" w:hAnsi="黑体" w:eastAsia="黑体" w:cs="方正小标宋简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方正小标宋简体"/>
          <w:color w:val="000000"/>
          <w:kern w:val="0"/>
          <w:sz w:val="32"/>
          <w:szCs w:val="32"/>
        </w:rPr>
        <w:t>3</w:t>
      </w:r>
    </w:p>
    <w:p>
      <w:pPr>
        <w:autoSpaceDN w:val="0"/>
        <w:ind w:firstLine="880" w:firstLineChars="200"/>
        <w:jc w:val="center"/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</w:rPr>
      </w:pPr>
    </w:p>
    <w:p>
      <w:pPr>
        <w:autoSpaceDN w:val="0"/>
        <w:ind w:firstLine="880" w:firstLineChars="200"/>
        <w:jc w:val="center"/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</w:rPr>
      </w:pPr>
    </w:p>
    <w:p>
      <w:pPr>
        <w:autoSpaceDN w:val="0"/>
        <w:ind w:firstLine="880" w:firstLineChars="200"/>
        <w:jc w:val="center"/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</w:rPr>
        <w:t>工作经历证明（样本）</w:t>
      </w:r>
    </w:p>
    <w:p>
      <w:pPr>
        <w:autoSpaceDN w:val="0"/>
        <w:ind w:firstLine="880" w:firstLineChars="200"/>
        <w:jc w:val="center"/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</w:rPr>
      </w:pPr>
      <w:bookmarkStart w:id="0" w:name="_GoBack"/>
      <w:bookmarkEnd w:id="0"/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同志，男（女），居住地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，身份证号：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XXXXXXX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，于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日至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日在我单位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部（科、室）从事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岗位工作。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特此证明（此证明限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恩施州广播电视台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专项公开招聘事业单位人员报名时使用）。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单位负责人：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（签名），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职务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电话：手机：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座机：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开具证明人：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（签名），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职务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电话：手机：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座机：</w:t>
      </w:r>
    </w:p>
    <w:p>
      <w:r>
        <w:t xml:space="preserve">           </w:t>
      </w:r>
    </w:p>
    <w:p/>
    <w:p/>
    <w:p>
      <w:pP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t xml:space="preserve">                      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2020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（公章）</w:t>
      </w:r>
    </w:p>
    <w:p>
      <w:pPr>
        <w:spacing w:line="570" w:lineRule="atLeas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156"/>
  <w:displayHorizont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01371"/>
    <w:rsid w:val="00003DF8"/>
    <w:rsid w:val="00073CC5"/>
    <w:rsid w:val="00075C89"/>
    <w:rsid w:val="00083C0A"/>
    <w:rsid w:val="000911CF"/>
    <w:rsid w:val="000C3015"/>
    <w:rsid w:val="000C4761"/>
    <w:rsid w:val="000D5D82"/>
    <w:rsid w:val="000F7290"/>
    <w:rsid w:val="00131B7E"/>
    <w:rsid w:val="001332A2"/>
    <w:rsid w:val="00172FC3"/>
    <w:rsid w:val="00196BD8"/>
    <w:rsid w:val="001A7891"/>
    <w:rsid w:val="001C2061"/>
    <w:rsid w:val="001F2BD8"/>
    <w:rsid w:val="00226F13"/>
    <w:rsid w:val="00242335"/>
    <w:rsid w:val="002B29BF"/>
    <w:rsid w:val="002E0B28"/>
    <w:rsid w:val="002F62A5"/>
    <w:rsid w:val="003005A0"/>
    <w:rsid w:val="00344B3D"/>
    <w:rsid w:val="003542CF"/>
    <w:rsid w:val="00374FD6"/>
    <w:rsid w:val="00381816"/>
    <w:rsid w:val="003821A7"/>
    <w:rsid w:val="00385381"/>
    <w:rsid w:val="003A1FB8"/>
    <w:rsid w:val="003A7737"/>
    <w:rsid w:val="003B688D"/>
    <w:rsid w:val="003E0A2C"/>
    <w:rsid w:val="003F339F"/>
    <w:rsid w:val="00433AAB"/>
    <w:rsid w:val="00443732"/>
    <w:rsid w:val="00446738"/>
    <w:rsid w:val="00466EE8"/>
    <w:rsid w:val="004926E9"/>
    <w:rsid w:val="004936B0"/>
    <w:rsid w:val="00497C73"/>
    <w:rsid w:val="004B1926"/>
    <w:rsid w:val="004C1977"/>
    <w:rsid w:val="004C3813"/>
    <w:rsid w:val="004C6F37"/>
    <w:rsid w:val="005129FE"/>
    <w:rsid w:val="00552436"/>
    <w:rsid w:val="00563C59"/>
    <w:rsid w:val="00597F92"/>
    <w:rsid w:val="005B0113"/>
    <w:rsid w:val="005B085E"/>
    <w:rsid w:val="005E74B6"/>
    <w:rsid w:val="00642A90"/>
    <w:rsid w:val="0064467F"/>
    <w:rsid w:val="00650643"/>
    <w:rsid w:val="00653E68"/>
    <w:rsid w:val="00672B9C"/>
    <w:rsid w:val="006841D0"/>
    <w:rsid w:val="00694851"/>
    <w:rsid w:val="006F1939"/>
    <w:rsid w:val="00701326"/>
    <w:rsid w:val="00720F93"/>
    <w:rsid w:val="0072159C"/>
    <w:rsid w:val="00730A9C"/>
    <w:rsid w:val="00731012"/>
    <w:rsid w:val="007470D7"/>
    <w:rsid w:val="0075292A"/>
    <w:rsid w:val="007556C0"/>
    <w:rsid w:val="007571D2"/>
    <w:rsid w:val="007C009D"/>
    <w:rsid w:val="007C00AE"/>
    <w:rsid w:val="007F7881"/>
    <w:rsid w:val="008272B9"/>
    <w:rsid w:val="00840A47"/>
    <w:rsid w:val="0084273A"/>
    <w:rsid w:val="00850F7C"/>
    <w:rsid w:val="00851A38"/>
    <w:rsid w:val="00923B38"/>
    <w:rsid w:val="00955A8F"/>
    <w:rsid w:val="00976821"/>
    <w:rsid w:val="009A5295"/>
    <w:rsid w:val="009B60D0"/>
    <w:rsid w:val="009D3DBD"/>
    <w:rsid w:val="00A34CAF"/>
    <w:rsid w:val="00A639EF"/>
    <w:rsid w:val="00A722AB"/>
    <w:rsid w:val="00AB5D45"/>
    <w:rsid w:val="00AD2D53"/>
    <w:rsid w:val="00B12396"/>
    <w:rsid w:val="00B4594E"/>
    <w:rsid w:val="00B50C8D"/>
    <w:rsid w:val="00B55E0D"/>
    <w:rsid w:val="00B60876"/>
    <w:rsid w:val="00B7547F"/>
    <w:rsid w:val="00BB24FD"/>
    <w:rsid w:val="00BE3D03"/>
    <w:rsid w:val="00C054C5"/>
    <w:rsid w:val="00C32932"/>
    <w:rsid w:val="00C77FF7"/>
    <w:rsid w:val="00CB57A2"/>
    <w:rsid w:val="00CC582F"/>
    <w:rsid w:val="00CD2A55"/>
    <w:rsid w:val="00CE642A"/>
    <w:rsid w:val="00CF4917"/>
    <w:rsid w:val="00D078F3"/>
    <w:rsid w:val="00D65384"/>
    <w:rsid w:val="00DF7DD3"/>
    <w:rsid w:val="00E23276"/>
    <w:rsid w:val="00E647E6"/>
    <w:rsid w:val="00E80D2D"/>
    <w:rsid w:val="00EB342C"/>
    <w:rsid w:val="00ED3579"/>
    <w:rsid w:val="00EE1FC9"/>
    <w:rsid w:val="00EE667C"/>
    <w:rsid w:val="00F15458"/>
    <w:rsid w:val="00F241E0"/>
    <w:rsid w:val="00F2707B"/>
    <w:rsid w:val="00F40FC3"/>
    <w:rsid w:val="00F77B3B"/>
    <w:rsid w:val="00F91674"/>
    <w:rsid w:val="00FA59DB"/>
    <w:rsid w:val="00FD0516"/>
    <w:rsid w:val="00FE5D30"/>
    <w:rsid w:val="06ED3F01"/>
    <w:rsid w:val="0EC01E5F"/>
    <w:rsid w:val="15D76DB1"/>
    <w:rsid w:val="160959B8"/>
    <w:rsid w:val="19A15027"/>
    <w:rsid w:val="19AC67D5"/>
    <w:rsid w:val="1B635D73"/>
    <w:rsid w:val="1DA24A5E"/>
    <w:rsid w:val="1DF973C8"/>
    <w:rsid w:val="1FFF1A22"/>
    <w:rsid w:val="221B3EB4"/>
    <w:rsid w:val="2CED0377"/>
    <w:rsid w:val="2F5062B3"/>
    <w:rsid w:val="347D77BF"/>
    <w:rsid w:val="3C533273"/>
    <w:rsid w:val="3DAC6EB2"/>
    <w:rsid w:val="4009623A"/>
    <w:rsid w:val="40A50C87"/>
    <w:rsid w:val="41015FA4"/>
    <w:rsid w:val="41E9582F"/>
    <w:rsid w:val="4AD54FFE"/>
    <w:rsid w:val="4BAF3D8B"/>
    <w:rsid w:val="4BFE6CD2"/>
    <w:rsid w:val="4FB643A3"/>
    <w:rsid w:val="50C30B0D"/>
    <w:rsid w:val="51DF6BFC"/>
    <w:rsid w:val="5A583145"/>
    <w:rsid w:val="5AE93831"/>
    <w:rsid w:val="5BA16854"/>
    <w:rsid w:val="5EFD7035"/>
    <w:rsid w:val="62B0522A"/>
    <w:rsid w:val="6610177D"/>
    <w:rsid w:val="661D2D31"/>
    <w:rsid w:val="666C7DCD"/>
    <w:rsid w:val="687F0BDD"/>
    <w:rsid w:val="6C9A02C1"/>
    <w:rsid w:val="6CE0141E"/>
    <w:rsid w:val="6ED72528"/>
    <w:rsid w:val="6F9B1F3B"/>
    <w:rsid w:val="6FA01371"/>
    <w:rsid w:val="70812856"/>
    <w:rsid w:val="73BC7BE8"/>
    <w:rsid w:val="740261A8"/>
    <w:rsid w:val="74F00D18"/>
    <w:rsid w:val="77186B1B"/>
    <w:rsid w:val="78DD37A6"/>
    <w:rsid w:val="7D8B1299"/>
    <w:rsid w:val="7E1C558A"/>
    <w:rsid w:val="7F310EE5"/>
    <w:rsid w:val="7F9139C9"/>
    <w:rsid w:val="7FD4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semiHidden/>
    <w:qFormat/>
    <w:uiPriority w:val="99"/>
    <w:rPr>
      <w:rFonts w:cs="Times New Roman"/>
      <w:color w:val="0000FF"/>
      <w:u w:val="single"/>
    </w:rPr>
  </w:style>
  <w:style w:type="character" w:customStyle="1" w:styleId="11">
    <w:name w:val="Balloon Text Char"/>
    <w:basedOn w:val="8"/>
    <w:link w:val="3"/>
    <w:semiHidden/>
    <w:qFormat/>
    <w:locked/>
    <w:uiPriority w:val="99"/>
    <w:rPr>
      <w:rFonts w:cs="Times New Roman"/>
      <w:sz w:val="2"/>
    </w:rPr>
  </w:style>
  <w:style w:type="character" w:customStyle="1" w:styleId="12">
    <w:name w:val="Foot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8"/>
    <w:link w:val="5"/>
    <w:semiHidden/>
    <w:locked/>
    <w:uiPriority w:val="99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customStyle="1" w:styleId="14">
    <w:name w:val="p0"/>
    <w:basedOn w:val="1"/>
    <w:uiPriority w:val="99"/>
    <w:pPr>
      <w:widowControl/>
    </w:pPr>
    <w:rPr>
      <w:kern w:val="0"/>
      <w:szCs w:val="21"/>
    </w:rPr>
  </w:style>
  <w:style w:type="character" w:customStyle="1" w:styleId="15">
    <w:name w:val="Date Char"/>
    <w:basedOn w:val="8"/>
    <w:link w:val="2"/>
    <w:semiHidden/>
    <w:qFormat/>
    <w:locked/>
    <w:uiPriority w:val="99"/>
    <w:rPr>
      <w:rFonts w:ascii="Calibri" w:hAnsi="Calibri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54</Words>
  <Characters>312</Characters>
  <Lines>0</Lines>
  <Paragraphs>0</Paragraphs>
  <TotalTime>619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2016-03-23T07:03:00Z</dcterms:created>
  <dc:creator>lenovo</dc:creator>
  <cp:lastModifiedBy>黄豆</cp:lastModifiedBy>
  <cp:lastPrinted>2020-06-17T06:54:00Z</cp:lastPrinted>
  <dcterms:modified xsi:type="dcterms:W3CDTF">2020-06-24T07:26:53Z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